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8E" w:rsidRDefault="00931A96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DAF85E2" wp14:editId="51B02005">
                <wp:simplePos x="0" y="0"/>
                <wp:positionH relativeFrom="column">
                  <wp:posOffset>3705860</wp:posOffset>
                </wp:positionH>
                <wp:positionV relativeFrom="paragraph">
                  <wp:posOffset>-720725</wp:posOffset>
                </wp:positionV>
                <wp:extent cx="2708275" cy="2708275"/>
                <wp:effectExtent l="19050" t="19050" r="15875" b="158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8275" cy="2708275"/>
                          <a:chOff x="0" y="0"/>
                          <a:chExt cx="2708870" cy="2708718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2708870" cy="2708718"/>
                            <a:chOff x="0" y="0"/>
                            <a:chExt cx="2709113" cy="2709112"/>
                          </a:xfrm>
                        </wpg:grpSpPr>
                        <wps:wsp>
                          <wps:cNvPr id="8" name="Flowchart: Or 8"/>
                          <wps:cNvSpPr/>
                          <wps:spPr>
                            <a:xfrm>
                              <a:off x="0" y="0"/>
                              <a:ext cx="2700000" cy="2700000"/>
                            </a:xfrm>
                            <a:prstGeom prst="flowChartOr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Flowchart: Summing Junction 9"/>
                          <wps:cNvSpPr/>
                          <wps:spPr>
                            <a:xfrm>
                              <a:off x="9728" y="9727"/>
                              <a:ext cx="2699385" cy="2699385"/>
                            </a:xfrm>
                            <a:prstGeom prst="flowChartSummingJunction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Flowchart: Summing Junction 10"/>
                          <wps:cNvSpPr/>
                          <wps:spPr>
                            <a:xfrm rot="1450810">
                              <a:off x="0" y="9727"/>
                              <a:ext cx="2699385" cy="2699385"/>
                            </a:xfrm>
                            <a:prstGeom prst="flowChartSummingJunction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Flowchart: Summing Junction 11"/>
                          <wps:cNvSpPr/>
                          <wps:spPr>
                            <a:xfrm rot="4106099">
                              <a:off x="0" y="9727"/>
                              <a:ext cx="2699385" cy="2699385"/>
                            </a:xfrm>
                            <a:prstGeom prst="flowChartSummingJunction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Oval 12"/>
                        <wps:cNvSpPr/>
                        <wps:spPr>
                          <a:xfrm>
                            <a:off x="1156447" y="1317812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1519517" y="1331259"/>
                            <a:ext cx="50800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291.8pt;margin-top:-56.75pt;width:213.25pt;height:213.25pt;z-index:251661312" coordsize="27088,27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">
                <v:group id="Group 7" o:spid="_x0000_s1027" style="position:absolute;width:27088;height:27087" coordsize="27091,27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124" coordsize="21600,21600" o:spt="124" path="m10800,qx,10800,10800,21600,21600,10800,10800,xem,10800nfl21600,10800em10800,nfl10800,21600e">
                    <v:path o:extrusionok="f" gradientshapeok="t" o:connecttype="custom" o:connectlocs="10800,0;3163,3163;0,10800;3163,18437;10800,21600;18437,18437;21600,10800;18437,3163" textboxrect="3163,3163,18437,18437"/>
                  </v:shapetype>
                  <v:shape id="Flowchart: Or 8" o:spid="_x0000_s1028" type="#_x0000_t124" style="position:absolute;width:27000;height:27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1wdMEA&#10;AADaAAAADwAAAGRycy9kb3ducmV2LnhtbESPwWrCQBCG7wXfYRnBW92orUh0FREK4i22BY9jdkyC&#10;2dmwuzXx7TuHQo/DP/838212g2vVg0JsPBuYTTNQxKW3DVcGvj4/XlegYkK22HomA0+KsNuOXjaY&#10;W99zQY9zqpRAOOZooE6py7WOZU0O49R3xJLdfHCYZAyVtgF7gbtWz7NsqR02LBdq7OhQU3k//zih&#10;oKXriRf9srgcwluxeN+3350xk/GwX4NKNKT/5b/20RqQX0VFNEB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tcHTBAAAA2gAAAA8AAAAAAAAAAAAAAAAAmAIAAGRycy9kb3du&#10;cmV2LnhtbFBLBQYAAAAABAAEAPUAAACGAwAAAAA=&#10;" filled="f" strokecolor="windowText" strokeweight="1pt"/>
                  <v:shapetype id="_x0000_t123" coordsize="21600,21600" o:spt="123" path="m10800,qx,10800,10800,21600,21600,10800,10800,xem3163,3163nfl18437,18437em3163,18437nfl18437,3163e">
                    <v:path o:extrusionok="f" gradientshapeok="t" o:connecttype="custom" o:connectlocs="10800,0;3163,3163;0,10800;3163,18437;10800,21600;18437,18437;21600,10800;18437,3163" textboxrect="3163,3163,18437,18437"/>
                  </v:shapetype>
                  <v:shape id="Flowchart: Summing Junction 9" o:spid="_x0000_s1029" type="#_x0000_t123" style="position:absolute;left:97;top:97;width:26994;height:26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TK0cAA&#10;AADaAAAADwAAAGRycy9kb3ducmV2LnhtbESPQYvCMBSE74L/ITzBm6YqiK1GEUHcq66417fNs402&#10;L7XJ2vrvzcLCHoeZ+YZZbTpbiSc13jhWMBknIIhzpw0XCs6f+9EChA/IGivHpOBFHjbrfm+FmXYt&#10;H+l5CoWIEPYZKihDqDMpfV6SRT92NXH0rq6xGKJsCqkbbCPcVnKaJHNp0XBcKLGmXUn5/fRjFVxM&#10;dzbtl9vmi9333rXp4WYfM6WGg267BBGoC//hv/aHVpDC75V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5TK0cAAAADaAAAADwAAAAAAAAAAAAAAAACYAgAAZHJzL2Rvd25y&#10;ZXYueG1sUEsFBgAAAAAEAAQA9QAAAIUDAAAAAA==&#10;" filled="f" strokecolor="windowText" strokeweight="1pt"/>
                  <v:shape id="Flowchart: Summing Junction 10" o:spid="_x0000_s1030" type="#_x0000_t123" style="position:absolute;top:97;width:26993;height:26994;rotation:158467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X9TcIA&#10;AADbAAAADwAAAGRycy9kb3ducmV2LnhtbESPQWsCMRCF74X+hzCF3mrWWkRWo0iL0OJJbe/jZtws&#10;biYhSXX7751DwdsM78173yxWg+/VhVLuAhsYjypQxE2wHbcGvg+blxmoXJAt9oHJwB9lWC0fHxZY&#10;23DlHV32pVUSwrlGA66UWGudG0ce8yhEYtFOIXkssqZW24RXCfe9fq2qqfbYsTQ4jPTuqDnvf72B&#10;qXvTX7PxhD6OP5O1j3Gb9CYZ8/w0rOegCg3lbv6//rSCL/Tyiwy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hf1NwgAAANsAAAAPAAAAAAAAAAAAAAAAAJgCAABkcnMvZG93&#10;bnJldi54bWxQSwUGAAAAAAQABAD1AAAAhwMAAAAA&#10;" filled="f" strokecolor="windowText" strokeweight="1pt"/>
                  <v:shape id="Flowchart: Summing Junction 11" o:spid="_x0000_s1031" type="#_x0000_t123" style="position:absolute;top:97;width:26994;height:26993;rotation:44849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r1uMEA&#10;AADbAAAADwAAAGRycy9kb3ducmV2LnhtbERPS2sCMRC+F/wPYYReimb1UGQ1ioqCp9YX9jpspptt&#10;N5NlEzX+eyMI3ubje85kFm0tLtT6yrGCQT8DQVw4XXGp4HhY90YgfEDWWDsmBTfyMJt23iaYa3fl&#10;HV32oRQphH2OCkwITS6lLwxZ9H3XECfu17UWQ4JtKXWL1xRuaznMsk9pseLUYLChpaHif3+2Chan&#10;n1VYZ/HL18u/2/dmbrbxwyj13o3zMYhAMbzET/dGp/kDePySDpDT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K9bjBAAAA2wAAAA8AAAAAAAAAAAAAAAAAmAIAAGRycy9kb3du&#10;cmV2LnhtbFBLBQYAAAAABAAEAPUAAACGAwAAAAA=&#10;" filled="f" strokecolor="windowText" strokeweight="1pt"/>
                </v:group>
                <v:oval id="Oval 12" o:spid="_x0000_s1032" style="position:absolute;left:11564;top:13178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sm+MIA&#10;AADbAAAADwAAAGRycy9kb3ducmV2LnhtbERPTYvCMBC9L/gfwgheFk1VWLQaRWQXxcti9eJtbMa2&#10;2kxKE7X6683Cgrd5vM+ZzhtTihvVrrCsoN+LQBCnVhecKdjvfrojEM4jaywtk4IHOZjPWh9TjLW9&#10;85Zuic9ECGEXo4Lc+yqW0qU5GXQ9WxEH7mRrgz7AOpO6xnsIN6UcRNGXNFhwaMixomVO6SW5GgXL&#10;4QGT5re6PsdHu1mdP6Nyd/pWqtNuFhMQnhr/Fv+71zrMH8DfL+EA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+yb4wgAAANsAAAAPAAAAAAAAAAAAAAAAAJgCAABkcnMvZG93&#10;bnJldi54bWxQSwUGAAAAAAQABAD1AAAAhwMAAAAA&#10;" fillcolor="windowText" strokecolor="windowText" strokeweight="2pt"/>
                <v:oval id="Oval 13" o:spid="_x0000_s1033" style="position:absolute;left:15195;top:13312;width:508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eDY8IA&#10;AADbAAAADwAAAGRycy9kb3ducmV2LnhtbERPTYvCMBC9L/gfwgheFk1VEK1GEdllFy+L1Yu3sRnb&#10;ajMpTdTqrzcLgrd5vM+ZLRpTiivVrrCsoN+LQBCnVhecKdhtv7tjEM4jaywtk4I7OVjMWx8zjLW9&#10;8Yauic9ECGEXo4Lc+yqW0qU5GXQ9WxEH7mhrgz7AOpO6xlsIN6UcRNFIGiw4NORY0Sqn9JxcjILV&#10;cI9J81ddHpODXf+cPqNye/xSqtNullMQnhr/Fr/cvzrMH8L/L+E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t4NjwgAAANsAAAAPAAAAAAAAAAAAAAAAAJgCAABkcnMvZG93&#10;bnJldi54bWxQSwUGAAAAAAQABAD1AAAAhwMAAAAA&#10;" fillcolor="windowText" strokecolor="windowText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4E62CA" wp14:editId="62309ACD">
                <wp:simplePos x="0" y="0"/>
                <wp:positionH relativeFrom="column">
                  <wp:posOffset>-767080</wp:posOffset>
                </wp:positionH>
                <wp:positionV relativeFrom="paragraph">
                  <wp:posOffset>-680720</wp:posOffset>
                </wp:positionV>
                <wp:extent cx="2708275" cy="2708275"/>
                <wp:effectExtent l="19050" t="19050" r="15875" b="15875"/>
                <wp:wrapNone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8275" cy="2708275"/>
                          <a:chOff x="0" y="0"/>
                          <a:chExt cx="2708870" cy="2708718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2708870" cy="2708718"/>
                            <a:chOff x="0" y="0"/>
                            <a:chExt cx="2709113" cy="2709112"/>
                          </a:xfrm>
                        </wpg:grpSpPr>
                        <wps:wsp>
                          <wps:cNvPr id="1" name="Flowchart: Or 1"/>
                          <wps:cNvSpPr/>
                          <wps:spPr>
                            <a:xfrm>
                              <a:off x="0" y="0"/>
                              <a:ext cx="2700000" cy="2700000"/>
                            </a:xfrm>
                            <a:prstGeom prst="flowChartOr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Flowchart: Summing Junction 2"/>
                          <wps:cNvSpPr/>
                          <wps:spPr>
                            <a:xfrm>
                              <a:off x="9728" y="9727"/>
                              <a:ext cx="2699385" cy="2699385"/>
                            </a:xfrm>
                            <a:prstGeom prst="flowChartSummingJunction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Flowchart: Summing Junction 3"/>
                          <wps:cNvSpPr/>
                          <wps:spPr>
                            <a:xfrm rot="1450810">
                              <a:off x="0" y="9727"/>
                              <a:ext cx="2699385" cy="2699385"/>
                            </a:xfrm>
                            <a:prstGeom prst="flowChartSummingJunction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Flowchart: Summing Junction 4"/>
                          <wps:cNvSpPr/>
                          <wps:spPr>
                            <a:xfrm rot="4106099">
                              <a:off x="0" y="9727"/>
                              <a:ext cx="2699385" cy="2699385"/>
                            </a:xfrm>
                            <a:prstGeom prst="flowChartSummingJunction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1" name="Oval 81"/>
                        <wps:cNvSpPr/>
                        <wps:spPr>
                          <a:xfrm>
                            <a:off x="1156447" y="1317812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Oval 82"/>
                        <wps:cNvSpPr/>
                        <wps:spPr>
                          <a:xfrm>
                            <a:off x="1519517" y="1331259"/>
                            <a:ext cx="50800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3" o:spid="_x0000_s1026" style="position:absolute;margin-left:-60.4pt;margin-top:-53.6pt;width:213.25pt;height:213.25pt;z-index:251659264" coordsize="27088,27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">
                <v:group id="Group 5" o:spid="_x0000_s1027" style="position:absolute;width:27088;height:27087" coordsize="27091,27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lowchart: Or 1" o:spid="_x0000_s1028" type="#_x0000_t124" style="position:absolute;width:27000;height:27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fZ6cIA&#10;AADaAAAADwAAAGRycy9kb3ducmV2LnhtbESPQWvDMAyF74P+B6NBb6uzZgslrVtKYVB2S9ZCj2qs&#10;JWGxHGwvyf79HBjsJMR779PT7jCZTgzkfGtZwfMqAUFcWd1yreDy8fa0AeEDssbOMin4IQ+H/eJh&#10;h7m2Ixc0lKEWEcI+RwVNCH0upa8aMuhXtieO2qd1BkNcXS21wzHCTSfXSZJJgy3HCw32dGqo+iq/&#10;TaSgpvs7p2NW3E7upUhfj921V2r5OB23IAJN4d/8lz7rWB/mV+Yp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l9npwgAAANoAAAAPAAAAAAAAAAAAAAAAAJgCAABkcnMvZG93&#10;bnJldi54bWxQSwUGAAAAAAQABAD1AAAAhwMAAAAA&#10;" filled="f" strokecolor="windowText" strokeweight="1pt"/>
                  <v:shape id="Flowchart: Summing Junction 2" o:spid="_x0000_s1029" type="#_x0000_t123" style="position:absolute;left:97;top:97;width:26994;height:26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BYoMIA&#10;AADaAAAADwAAAGRycy9kb3ducmV2LnhtbESPQWsCMRSE7wX/Q3iCt5pVoejWKLKw2KtW9PqavO6m&#10;bl7WTequ/74pFHocZuYbZr0dXCPu1AXrWcFsmoEg1t5YrhSc3svnJYgQkQ02nknBgwJsN6OnNebG&#10;93yg+zFWIkE45KigjrHNpQy6Jodh6lvi5H36zmFMsquk6bBPcNfIeZa9SIeW00KNLRU16evx2yk4&#10;2+Fk+4vf6WXxUfp+tf9yt4VSk/GwewURaYj/4b/2m1Ewh98r6Qb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MFigwgAAANoAAAAPAAAAAAAAAAAAAAAAAJgCAABkcnMvZG93&#10;bnJldi54bWxQSwUGAAAAAAQABAD1AAAAhwMAAAAA&#10;" filled="f" strokecolor="windowText" strokeweight="1pt"/>
                  <v:shape id="Flowchart: Summing Junction 3" o:spid="_x0000_s1030" type="#_x0000_t123" style="position:absolute;top:97;width:26993;height:26994;rotation:158467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zkMAA&#10;AADaAAAADwAAAGRycy9kb3ducmV2LnhtbESPQWsCMRSE7wX/Q3iCt5q1W0RWo4hFUHqqrffn5rlZ&#10;3LyEJOr6702h0OMwM98wi1VvO3GjEFvHCibjAgRx7XTLjYKf7+3rDERMyBo7x6TgQRFWy8HLAivt&#10;7vxFt0NqRIZwrFCBSclXUsbakMU4dp44e2cXLKYsQyN1wHuG206+FcVUWmw5Lxj0tDFUXw5Xq2Bq&#10;3uV+Ninp43Qs19b7zyC3QanRsF/PQSTq03/4r73TCkr4vZJv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WzkMAAAADaAAAADwAAAAAAAAAAAAAAAACYAgAAZHJzL2Rvd25y&#10;ZXYueG1sUEsFBgAAAAAEAAQA9QAAAIUDAAAAAA==&#10;" filled="f" strokecolor="windowText" strokeweight="1pt"/>
                  <v:shape id="Flowchart: Summing Junction 4" o:spid="_x0000_s1031" type="#_x0000_t123" style="position:absolute;top:97;width:26994;height:26993;rotation:44849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4uIsMA&#10;AADaAAAADwAAAGRycy9kb3ducmV2LnhtbESPQWsCMRSE70L/Q3hCL0WzFillu1mxouCptrbY62Pz&#10;3KxuXpZNqvHfG6HgcZiZb5hiFm0rTtT7xrGCyTgDQVw53XCt4Od7NXoF4QOyxtYxKbiQh1n5MCgw&#10;1+7MX3TahlokCPscFZgQulxKXxmy6MeuI07e3vUWQ5J9LXWP5wS3rXzOshdpseG0YLCjhaHquP2z&#10;Ct53v8uwyuKHbxeHy2Y9N5/xySj1OIzzNxCBYriH/9trrWAKtyvpBs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4uIsMAAADaAAAADwAAAAAAAAAAAAAAAACYAgAAZHJzL2Rv&#10;d25yZXYueG1sUEsFBgAAAAAEAAQA9QAAAIgDAAAAAA==&#10;" filled="f" strokecolor="windowText" strokeweight="1pt"/>
                </v:group>
                <v:oval id="Oval 81" o:spid="_x0000_s1032" style="position:absolute;left:11564;top:13178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tCMQA&#10;AADbAAAADwAAAGRycy9kb3ducmV2LnhtbESPQYvCMBSE7wv+h/AEL4umurBoNYqI4uJlsXrx9mye&#10;bbV5KU3U6q83Cwseh5n5hpnMGlOKG9WusKyg34tAEKdWF5wp2O9W3SEI55E1lpZJwYMczKatjwnG&#10;2t55S7fEZyJA2MWoIPe+iqV0aU4GXc9WxME72dqgD7LOpK7xHuCmlIMo+pYGCw4LOVa0yCm9JFej&#10;YPF1wKT5ra7P0dFu1ufPqNydlkp12s18DMJT49/h//aPVjDsw9+X8APk9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jLQjEAAAA2wAAAA8AAAAAAAAAAAAAAAAAmAIAAGRycy9k&#10;b3ducmV2LnhtbFBLBQYAAAAABAAEAPUAAACJAwAAAAA=&#10;" fillcolor="windowText" strokecolor="windowText" strokeweight="2pt"/>
                <v:oval id="Oval 82" o:spid="_x0000_s1033" style="position:absolute;left:15195;top:13312;width:508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Gzf8QA&#10;AADbAAAADwAAAGRycy9kb3ducmV2LnhtbESPQYvCMBSE7wv+h/AEL4umurBoNYqI4uJlsXrx9mye&#10;bbV5KU3U6q83Cwseh5n5hpnMGlOKG9WusKyg34tAEKdWF5wp2O9W3SEI55E1lpZJwYMczKatjwnG&#10;2t55S7fEZyJA2MWoIPe+iqV0aU4GXc9WxME72dqgD7LOpK7xHuCmlIMo+pYGCw4LOVa0yCm9JFej&#10;YPF1wKT5ra7P0dFu1ufPqNydlkp12s18DMJT49/h//aPVjAcwN+X8APk9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xs3/EAAAA2wAAAA8AAAAAAAAAAAAAAAAAmAIAAGRycy9k&#10;b3ducmV2LnhtbFBLBQYAAAAABAAEAPUAAACJAwAAAAA=&#10;" fillcolor="windowText" strokecolor="windowText" strokeweight="2pt"/>
              </v:group>
            </w:pict>
          </mc:Fallback>
        </mc:AlternateContent>
      </w:r>
    </w:p>
    <w:p w:rsidR="00931A96" w:rsidRDefault="00931A96">
      <w:bookmarkStart w:id="0" w:name="_GoBack"/>
      <w:bookmarkEnd w:id="0"/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6160E39" wp14:editId="272C77DA">
                <wp:simplePos x="0" y="0"/>
                <wp:positionH relativeFrom="column">
                  <wp:posOffset>3506470</wp:posOffset>
                </wp:positionH>
                <wp:positionV relativeFrom="paragraph">
                  <wp:posOffset>6400800</wp:posOffset>
                </wp:positionV>
                <wp:extent cx="2708275" cy="2708275"/>
                <wp:effectExtent l="19050" t="19050" r="15875" b="15875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8275" cy="2708275"/>
                          <a:chOff x="0" y="0"/>
                          <a:chExt cx="2708870" cy="2708718"/>
                        </a:xfrm>
                      </wpg:grpSpPr>
                      <wpg:grpSp>
                        <wpg:cNvPr id="90" name="Group 90"/>
                        <wpg:cNvGrpSpPr/>
                        <wpg:grpSpPr>
                          <a:xfrm>
                            <a:off x="0" y="0"/>
                            <a:ext cx="2708870" cy="2708718"/>
                            <a:chOff x="0" y="0"/>
                            <a:chExt cx="2709113" cy="2709112"/>
                          </a:xfrm>
                        </wpg:grpSpPr>
                        <wps:wsp>
                          <wps:cNvPr id="91" name="Flowchart: Or 91"/>
                          <wps:cNvSpPr/>
                          <wps:spPr>
                            <a:xfrm>
                              <a:off x="0" y="0"/>
                              <a:ext cx="2700000" cy="2700000"/>
                            </a:xfrm>
                            <a:prstGeom prst="flowChartOr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Flowchart: Summing Junction 92"/>
                          <wps:cNvSpPr/>
                          <wps:spPr>
                            <a:xfrm>
                              <a:off x="9728" y="9727"/>
                              <a:ext cx="2699385" cy="2699385"/>
                            </a:xfrm>
                            <a:prstGeom prst="flowChartSummingJunction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Flowchart: Summing Junction 93"/>
                          <wps:cNvSpPr/>
                          <wps:spPr>
                            <a:xfrm rot="1450810">
                              <a:off x="0" y="9727"/>
                              <a:ext cx="2699385" cy="2699385"/>
                            </a:xfrm>
                            <a:prstGeom prst="flowChartSummingJunction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Flowchart: Summing Junction 94"/>
                          <wps:cNvSpPr/>
                          <wps:spPr>
                            <a:xfrm rot="4106099">
                              <a:off x="0" y="9727"/>
                              <a:ext cx="2699385" cy="2699385"/>
                            </a:xfrm>
                            <a:prstGeom prst="flowChartSummingJunction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5" name="Oval 95"/>
                        <wps:cNvSpPr/>
                        <wps:spPr>
                          <a:xfrm>
                            <a:off x="1156447" y="1317812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Oval 96"/>
                        <wps:cNvSpPr/>
                        <wps:spPr>
                          <a:xfrm>
                            <a:off x="1519517" y="1331259"/>
                            <a:ext cx="50800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9" o:spid="_x0000_s1026" style="position:absolute;margin-left:276.1pt;margin-top:7in;width:213.25pt;height:213.25pt;z-index:251673600" coordsize="27088,27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">
                <v:group id="Group 90" o:spid="_x0000_s1027" style="position:absolute;width:27088;height:27087" coordsize="27091,27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lowchart: Or 91" o:spid="_x0000_s1028" type="#_x0000_t124" style="position:absolute;width:27000;height:27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5//cMA&#10;AADbAAAADwAAAGRycy9kb3ducmV2LnhtbESPQWvCQBSE74X+h+UVems21hpq6ioiCKW3aAs9PrOv&#10;Seju27C7mvjvXUHwOMzMN8xiNVojTuRD51jBJMtBENdOd9wo+N5vX95BhIis0TgmBWcKsFo+Piyw&#10;1G7gik672IgE4VCigjbGvpQy1C1ZDJnriZP357zFmKRvpPY4JLg18jXPC2mx47TQYk+blur/3dEm&#10;Cmo6fPF0KKrfjX+rprO1+emVen4a1x8gIo3xHr61P7WC+QSuX9IPkM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5//cMAAADbAAAADwAAAAAAAAAAAAAAAACYAgAAZHJzL2Rv&#10;d25yZXYueG1sUEsFBgAAAAAEAAQA9QAAAIgDAAAAAA==&#10;" filled="f" strokecolor="windowText" strokeweight="1pt"/>
                  <v:shape id="Flowchart: Summing Junction 92" o:spid="_x0000_s1029" type="#_x0000_t123" style="position:absolute;left:97;top:97;width:26994;height:26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pjJsIA&#10;AADbAAAADwAAAGRycy9kb3ducmV2LnhtbESPT4vCMBTE7wt+h/AEb2u6CmKrUUQQvfqH3euzedtm&#10;t3mpTbT12xtB8DjMzG+Y+bKzlbhR441jBV/DBARx7rThQsHpuPmcgvABWWPlmBTcycNy0fuYY6Zd&#10;y3u6HUIhIoR9hgrKEOpMSp+XZNEPXU0cvV/XWAxRNoXUDbYRbis5SpKJtGg4LpRY07qk/P9wtQq+&#10;TXcy7Y9b5dP1eePadPtnL2OlBv1uNQMRqAvv8Ku90wrSE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+mMmwgAAANsAAAAPAAAAAAAAAAAAAAAAAJgCAABkcnMvZG93&#10;bnJldi54bWxQSwUGAAAAAAQABAD1AAAAhwMAAAAA&#10;" filled="f" strokecolor="windowText" strokeweight="1pt"/>
                  <v:shape id="Flowchart: Summing Junction 93" o:spid="_x0000_s1030" type="#_x0000_t123" style="position:absolute;top:97;width:26993;height:26994;rotation:158467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gYMIA&#10;AADbAAAADwAAAGRycy9kb3ducmV2LnhtbESPQWsCMRSE70L/Q3gFb5q1W8RujSItQqUnV72/bl43&#10;SzcvIYm6/femUPA4zMw3zHI92F5cKMTOsYLZtABB3DjdcavgeNhOFiBiQtbYOyYFvxRhvXoYLbHS&#10;7sp7utSpFRnCsUIFJiVfSRkbQxbj1Hni7H27YDFlGVqpA14z3PbyqSjm0mLHecGgpzdDzU99tgrm&#10;5lnuFrOS3r9O5cZ6/xnkNig1fhw2ryASDeke/m9/aAUvJfx9yT9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GBgwgAAANsAAAAPAAAAAAAAAAAAAAAAAJgCAABkcnMvZG93&#10;bnJldi54bWxQSwUGAAAAAAQABAD1AAAAhwMAAAAA&#10;" filled="f" strokecolor="windowText" strokeweight="1pt"/>
                  <v:shape id="Flowchart: Summing Junction 94" o:spid="_x0000_s1031" type="#_x0000_t123" style="position:absolute;top:97;width:26994;height:26993;rotation:44849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5VesQA&#10;AADbAAAADwAAAGRycy9kb3ducmV2LnhtbESPQWsCMRSE74L/IbyCF6nZipR2NYoVBU/Wbkt7fWye&#10;m62bl2UTNf77piB4HGbmG2a2iLYRZ+p87VjB0ygDQVw6XXOl4Otz8/gCwgdkjY1jUnAlD4t5vzfD&#10;XLsLf9C5CJVIEPY5KjAhtLmUvjRk0Y9cS5y8g+sshiS7SuoOLwluGznOsmdpsea0YLCllaHyWJys&#10;grfvn3XYZHHnm9Xv9X27NPs4NEoNHuJyCiJQDPfwrb3VCl4n8P8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VXrEAAAA2wAAAA8AAAAAAAAAAAAAAAAAmAIAAGRycy9k&#10;b3ducmV2LnhtbFBLBQYAAAAABAAEAPUAAACJAwAAAAA=&#10;" filled="f" strokecolor="windowText" strokeweight="1pt"/>
                </v:group>
                <v:oval id="Oval 95" o:spid="_x0000_s1032" style="position:absolute;left:11564;top:13178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G91sYA&#10;AADbAAAADwAAAGRycy9kb3ducmV2LnhtbESPT2vCQBTE74V+h+UVeim6aaWiMasUaal4ERMv3p7Z&#10;lz82+zZkV41+erdQ6HGYmd8wyaI3jThT52rLCl6HEQji3OqaSwW77GswAeE8ssbGMim4koPF/PEh&#10;wVjbC2/pnPpSBAi7GBVU3rexlC6vyKAb2pY4eIXtDPogu1LqDi8Bbhr5FkVjabDmsFBhS8uK8p/0&#10;ZBQsR3tM+017uk0Pdv19fImarPhU6vmp/5iB8NT7//Bfe6UVTN/h90v4AX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G91sYAAADbAAAADwAAAAAAAAAAAAAAAACYAgAAZHJz&#10;L2Rvd25yZXYueG1sUEsFBgAAAAAEAAQA9QAAAIsDAAAAAA==&#10;" fillcolor="windowText" strokecolor="windowText" strokeweight="2pt"/>
                <v:oval id="Oval 96" o:spid="_x0000_s1033" style="position:absolute;left:15195;top:13312;width:508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jocYA&#10;AADbAAAADwAAAGRycy9kb3ducmV2LnhtbESPQWvCQBSE74L/YXlCL1I3rSAaXUMJLUovpdFLb8/s&#10;M0mbfRuymxj7612h0OMwM98wm2QwteipdZVlBU+zCARxbnXFhYLj4e1xCcJ5ZI21ZVJwJQfJdjza&#10;YKzthT+pz3whAoRdjApK75tYSpeXZNDNbEMcvLNtDfog20LqFi8Bbmr5HEULabDisFBiQ2lJ+U/W&#10;GQXp/Auz4aPpflcn+777nkb14fyq1MNkeFmD8DT4//Bfe68VrBZw/xJ+gN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MjocYAAADbAAAADwAAAAAAAAAAAAAAAACYAgAAZHJz&#10;L2Rvd25yZXYueG1sUEsFBgAAAAAEAAQA9QAAAIsDAAAAAA==&#10;" fillcolor="windowText" strokecolor="windowText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A84F107" wp14:editId="491F6FEF">
                <wp:simplePos x="0" y="0"/>
                <wp:positionH relativeFrom="column">
                  <wp:posOffset>-676910</wp:posOffset>
                </wp:positionH>
                <wp:positionV relativeFrom="paragraph">
                  <wp:posOffset>6281420</wp:posOffset>
                </wp:positionV>
                <wp:extent cx="2708275" cy="2708275"/>
                <wp:effectExtent l="19050" t="19050" r="15875" b="15875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8275" cy="2708275"/>
                          <a:chOff x="0" y="0"/>
                          <a:chExt cx="2708870" cy="2708718"/>
                        </a:xfrm>
                      </wpg:grpSpPr>
                      <wpg:grpSp>
                        <wpg:cNvPr id="79" name="Group 79"/>
                        <wpg:cNvGrpSpPr/>
                        <wpg:grpSpPr>
                          <a:xfrm>
                            <a:off x="0" y="0"/>
                            <a:ext cx="2708870" cy="2708718"/>
                            <a:chOff x="0" y="0"/>
                            <a:chExt cx="2709113" cy="2709112"/>
                          </a:xfrm>
                        </wpg:grpSpPr>
                        <wps:wsp>
                          <wps:cNvPr id="80" name="Flowchart: Or 80"/>
                          <wps:cNvSpPr/>
                          <wps:spPr>
                            <a:xfrm>
                              <a:off x="0" y="0"/>
                              <a:ext cx="2700000" cy="2700000"/>
                            </a:xfrm>
                            <a:prstGeom prst="flowChartOr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Flowchart: Summing Junction 84"/>
                          <wps:cNvSpPr/>
                          <wps:spPr>
                            <a:xfrm>
                              <a:off x="9728" y="9727"/>
                              <a:ext cx="2699385" cy="2699385"/>
                            </a:xfrm>
                            <a:prstGeom prst="flowChartSummingJunction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Flowchart: Summing Junction 85"/>
                          <wps:cNvSpPr/>
                          <wps:spPr>
                            <a:xfrm rot="1450810">
                              <a:off x="0" y="9727"/>
                              <a:ext cx="2699385" cy="2699385"/>
                            </a:xfrm>
                            <a:prstGeom prst="flowChartSummingJunction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Flowchart: Summing Junction 86"/>
                          <wps:cNvSpPr/>
                          <wps:spPr>
                            <a:xfrm rot="4106099">
                              <a:off x="0" y="9727"/>
                              <a:ext cx="2699385" cy="2699385"/>
                            </a:xfrm>
                            <a:prstGeom prst="flowChartSummingJunction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7" name="Oval 87"/>
                        <wps:cNvSpPr/>
                        <wps:spPr>
                          <a:xfrm>
                            <a:off x="1156447" y="1317812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Oval 88"/>
                        <wps:cNvSpPr/>
                        <wps:spPr>
                          <a:xfrm>
                            <a:off x="1519517" y="1331259"/>
                            <a:ext cx="50800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8" o:spid="_x0000_s1026" style="position:absolute;margin-left:-53.3pt;margin-top:494.6pt;width:213.25pt;height:213.25pt;z-index:251671552" coordsize="27088,27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">
                <v:group id="Group 79" o:spid="_x0000_s1027" style="position:absolute;width:27088;height:27087" coordsize="27091,27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lowchart: Or 80" o:spid="_x0000_s1028" type="#_x0000_t124" style="position:absolute;width:27000;height:27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tMu8IA&#10;AADbAAAADwAAAGRycy9kb3ducmV2LnhtbESPTWvCQBCG74L/YRnBm27UKpK6iggF6S1+gMdpdpqE&#10;ZmfD7tak/75zKPQ4vPM+M8/uMLhWPSnExrOBxTwDRVx623Bl4HZ9m21BxYRssfVMBn4owmE/Hu0w&#10;t77ngp6XVCmBcMzRQJ1Sl2sdy5ocxrnviCX79MFhkjFU2gbsBe5avcyyjXbYsFyosaNTTeXX5dsJ&#10;BS19vPOq3xSPU3gpVutje++MmU6G4yuoREP6X/5rn62BrXwvLuIBe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0y7wgAAANsAAAAPAAAAAAAAAAAAAAAAAJgCAABkcnMvZG93&#10;bnJldi54bWxQSwUGAAAAAAQABAD1AAAAhwMAAAAA&#10;" filled="f" strokecolor="windowText" strokeweight="1pt"/>
                  <v:shape id="Flowchart: Summing Junction 84" o:spid="_x0000_s1029" type="#_x0000_t123" style="position:absolute;left:97;top:97;width:26994;height:26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bIFMMA&#10;AADbAAAADwAAAGRycy9kb3ducmV2LnhtbESPzWrDMBCE74W+g9hCbrXctATXiWJMIDTX/NBet9bG&#10;VmutXEuJnbevAoEch5n5hlkUo23FmXpvHCt4SVIQxJXThmsFh/36OQPhA7LG1jEpuJCHYvn4sMBc&#10;u4G3dN6FWkQI+xwVNCF0uZS+asiiT1xHHL2j6y2GKPta6h6HCLetnKbpTFo0HBca7GjVUPW7O1kF&#10;n2Y8mOHLlVW2+l674f3jx/69KjV5Gss5iEBjuIdv7Y1WkL3B9U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bIFMMAAADbAAAADwAAAAAAAAAAAAAAAACYAgAAZHJzL2Rv&#10;d25yZXYueG1sUEsFBgAAAAAEAAQA9QAAAIgDAAAAAA==&#10;" filled="f" strokecolor="windowText" strokeweight="1pt"/>
                  <v:shape id="Flowchart: Summing Junction 85" o:spid="_x0000_s1030" type="#_x0000_t123" style="position:absolute;top:97;width:26993;height:26994;rotation:158467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LUsIA&#10;AADbAAAADwAAAGRycy9kb3ducmV2LnhtbESPT2sCMRTE7wW/Q3iCt5pVW1m2RhFFsPRU/9xfN6+b&#10;pZuXkETdfvumIHgcZuY3zGLV205cKcTWsYLJuABBXDvdcqPgdNw9lyBiQtbYOSYFvxRhtRw8LbDS&#10;7safdD2kRmQIxwoVmJR8JWWsDVmMY+eJs/ftgsWUZWikDnjLcNvJaVHMpcWW84JBTxtD9c/hYhXM&#10;zYt8Lycz2n6dZ2vr/UeQu6DUaNiv30Ak6tMjfG/vtYLyFf6/5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+MtSwgAAANsAAAAPAAAAAAAAAAAAAAAAAJgCAABkcnMvZG93&#10;bnJldi54bWxQSwUGAAAAAAQABAD1AAAAhwMAAAAA&#10;" filled="f" strokecolor="windowText" strokeweight="1pt"/>
                  <v:shape id="Flowchart: Summing Junction 86" o:spid="_x0000_s1031" type="#_x0000_t123" style="position:absolute;top:97;width:26994;height:26993;rotation:44849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4S8QA&#10;AADbAAAADwAAAGRycy9kb3ducmV2LnhtbESPQWsCMRSE70L/Q3iFXkSz7UFka1xUKniq1pZ6fWye&#10;m9XNy7JJ1/jvjVDwOMzMN8ysiLYRPXW+dqzgdZyBIC6drrlS8PO9Hk1B+ICssXFMCq7koZg/DWaY&#10;a3fhL+r3oRIJwj5HBSaENpfSl4Ys+rFriZN3dJ3FkGRXSd3hJcFtI9+ybCIt1pwWDLa0MlSe939W&#10;wfL38BHWWfz0zep03W4WZheHRqmX57h4BxEohkf4v73RCqYTuH9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p+EvEAAAA2wAAAA8AAAAAAAAAAAAAAAAAmAIAAGRycy9k&#10;b3ducmV2LnhtbFBLBQYAAAAABAAEAPUAAACJAwAAAAA=&#10;" filled="f" strokecolor="windowText" strokeweight="1pt"/>
                </v:group>
                <v:oval id="Oval 87" o:spid="_x0000_s1032" style="position:absolute;left:11564;top:13178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YQ58UA&#10;AADbAAAADwAAAGRycy9kb3ducmV2LnhtbESPT2vCQBTE70K/w/IKvYhurOCf6CpFLJVexOjF2zP7&#10;TGKzb0N21ein7wqCx2FmfsNM540pxYVqV1hW0OtGIIhTqwvOFOy2350RCOeRNZaWScGNHMxnb60p&#10;xtpeeUOXxGciQNjFqCD3voqldGlOBl3XVsTBO9raoA+yzqSu8RrgppSfUTSQBgsOCzlWtMgp/UvO&#10;RsGiv8ekWVfn+/hgf39O7ajcHpdKfbw3XxMQnhr/Cj/bK61gNITHl/AD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hDnxQAAANsAAAAPAAAAAAAAAAAAAAAAAJgCAABkcnMv&#10;ZG93bnJldi54bWxQSwUGAAAAAAQABAD1AAAAigMAAAAA&#10;" fillcolor="windowText" strokecolor="windowText" strokeweight="2pt"/>
                <v:oval id="Oval 88" o:spid="_x0000_s1033" style="position:absolute;left:15195;top:13312;width:508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ElcMA&#10;AADbAAAADwAAAGRycy9kb3ducmV2LnhtbERPy2rCQBTdC/2H4RbciE5qQdLoKEVaWtyIsRt318w1&#10;SZu5EzKTR/16ZyG4PJz3ajOYSnTUuNKygpdZBII4s7rkXMHP8XMag3AeWWNlmRT8k4PN+mm0wkTb&#10;ng/UpT4XIYRdggoK7+tESpcVZNDNbE0cuIttDPoAm1zqBvsQbio5j6KFNFhyaCiwpm1B2V/aGgXb&#10;1xOmw75ur29nu/v6nUTV8fKh1Ph5eF+C8DT4h/ju/tYK4jA2fA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mElcMAAADbAAAADwAAAAAAAAAAAAAAAACYAgAAZHJzL2Rv&#10;d25yZXYueG1sUEsFBgAAAAAEAAQA9QAAAIgDAAAAAA==&#10;" fillcolor="windowText" strokecolor="windowText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B07F619" wp14:editId="3B78F7E5">
                <wp:simplePos x="0" y="0"/>
                <wp:positionH relativeFrom="column">
                  <wp:posOffset>1419225</wp:posOffset>
                </wp:positionH>
                <wp:positionV relativeFrom="paragraph">
                  <wp:posOffset>4293235</wp:posOffset>
                </wp:positionV>
                <wp:extent cx="2708275" cy="2708275"/>
                <wp:effectExtent l="19050" t="19050" r="15875" b="15875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8275" cy="2708275"/>
                          <a:chOff x="0" y="0"/>
                          <a:chExt cx="2708870" cy="2708718"/>
                        </a:xfrm>
                      </wpg:grpSpPr>
                      <wpg:grpSp>
                        <wpg:cNvPr id="71" name="Group 71"/>
                        <wpg:cNvGrpSpPr/>
                        <wpg:grpSpPr>
                          <a:xfrm>
                            <a:off x="0" y="0"/>
                            <a:ext cx="2708870" cy="2708718"/>
                            <a:chOff x="0" y="0"/>
                            <a:chExt cx="2709113" cy="2709112"/>
                          </a:xfrm>
                        </wpg:grpSpPr>
                        <wps:wsp>
                          <wps:cNvPr id="72" name="Flowchart: Or 72"/>
                          <wps:cNvSpPr/>
                          <wps:spPr>
                            <a:xfrm>
                              <a:off x="0" y="0"/>
                              <a:ext cx="2700000" cy="2700000"/>
                            </a:xfrm>
                            <a:prstGeom prst="flowChartOr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Flowchart: Summing Junction 73"/>
                          <wps:cNvSpPr/>
                          <wps:spPr>
                            <a:xfrm>
                              <a:off x="9728" y="9727"/>
                              <a:ext cx="2699385" cy="2699385"/>
                            </a:xfrm>
                            <a:prstGeom prst="flowChartSummingJunction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Flowchart: Summing Junction 74"/>
                          <wps:cNvSpPr/>
                          <wps:spPr>
                            <a:xfrm rot="1450810">
                              <a:off x="0" y="9727"/>
                              <a:ext cx="2699385" cy="2699385"/>
                            </a:xfrm>
                            <a:prstGeom prst="flowChartSummingJunction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Flowchart: Summing Junction 75"/>
                          <wps:cNvSpPr/>
                          <wps:spPr>
                            <a:xfrm rot="4106099">
                              <a:off x="0" y="9727"/>
                              <a:ext cx="2699385" cy="2699385"/>
                            </a:xfrm>
                            <a:prstGeom prst="flowChartSummingJunction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6" name="Oval 76"/>
                        <wps:cNvSpPr/>
                        <wps:spPr>
                          <a:xfrm>
                            <a:off x="1156447" y="1317812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Oval 77"/>
                        <wps:cNvSpPr/>
                        <wps:spPr>
                          <a:xfrm>
                            <a:off x="1519517" y="1331259"/>
                            <a:ext cx="50800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0" o:spid="_x0000_s1026" style="position:absolute;margin-left:111.75pt;margin-top:338.05pt;width:213.25pt;height:213.25pt;z-index:251669504" coordsize="27088,27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">
                <v:group id="Group 71" o:spid="_x0000_s1027" style="position:absolute;width:27088;height:27087" coordsize="27091,27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lowchart: Or 72" o:spid="_x0000_s1028" type="#_x0000_t124" style="position:absolute;width:27000;height:27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HcMMA&#10;AADbAAAADwAAAGRycy9kb3ducmV2LnhtbESPQWvCQBSE7wX/w/IEb81GbVNJXUWEgvQWbaHHZ/Y1&#10;Ce6+DbtbE/+9Wyj0OMzMN8x6O1ojruRD51jBPMtBENdOd9wo+Di9Pa5AhIis0TgmBTcKsN1MHtZY&#10;ajdwRddjbESCcChRQRtjX0oZ6pYshsz1xMn7dt5iTNI3UnscEtwaucjzQlrsOC202NO+pfpy/LGJ&#10;gprO77wciupr75+q5fPOfPZKzabj7hVEpDH+h//aB63gZQG/X9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HcMMAAADbAAAADwAAAAAAAAAAAAAAAACYAgAAZHJzL2Rv&#10;d25yZXYueG1sUEsFBgAAAAAEAAQA9QAAAIgDAAAAAA==&#10;" filled="f" strokecolor="windowText" strokeweight="1pt"/>
                  <v:shape id="Flowchart: Summing Junction 73" o:spid="_x0000_s1029" type="#_x0000_t123" style="position:absolute;left:97;top:97;width:26994;height:26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ogR8MA&#10;AADbAAAADwAAAGRycy9kb3ducmV2LnhtbESPQWvCQBSE70L/w/IKvelGA9WmriKC2GtjsNfX7Guy&#10;Nfs2Ztck/ffdQsHjMDPfMOvtaBvRU+eNYwXzWQKCuHTacKWgOB2mKxA+IGtsHJOCH/Kw3TxM1php&#10;N/A79XmoRISwz1BBHUKbSenLmiz6mWuJo/flOoshyq6SusMhwm0jF0nyLC0ajgs1trSvqbzkN6vg&#10;bMbCDB9uV672nwc3vBy/7TVV6ulx3L2CCDSGe/i//aYVLFP4+x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ogR8MAAADbAAAADwAAAAAAAAAAAAAAAACYAgAAZHJzL2Rv&#10;d25yZXYueG1sUEsFBgAAAAAEAAQA9QAAAIgDAAAAAA==&#10;" filled="f" strokecolor="windowText" strokeweight="1pt"/>
                  <v:shape id="Flowchart: Summing Junction 74" o:spid="_x0000_s1030" type="#_x0000_t123" style="position:absolute;top:97;width:26993;height:26994;rotation:158467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Ee7sEA&#10;AADbAAAADwAAAGRycy9kb3ducmV2LnhtbESPQWsCMRSE74L/ITyhN81aRWU1ilSESk/V9v7cvG6W&#10;bl5CEnX990Yo9DjMzDfMatPZVlwpxMaxgvGoAEFcOd1wreDrtB8uQMSErLF1TAruFGGz7vdWWGp3&#10;40+6HlMtMoRjiQpMSr6UMlaGLMaR88TZ+3HBYsoy1FIHvGW4beVrUcykxYbzgkFPb4aq3+PFKpiZ&#10;qTwsxhPanb8nW+v9R5D7oNTLoNsuQSTq0n/4r/2uFcyn8PySf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hHu7BAAAA2wAAAA8AAAAAAAAAAAAAAAAAmAIAAGRycy9kb3du&#10;cmV2LnhtbFBLBQYAAAAABAAEAPUAAACGAwAAAAA=&#10;" filled="f" strokecolor="windowText" strokeweight="1pt"/>
                  <v:shape id="Flowchart: Summing Junction 75" o:spid="_x0000_s1031" type="#_x0000_t123" style="position:absolute;top:97;width:26994;height:26993;rotation:44849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4WG8QA&#10;AADbAAAADwAAAGRycy9kb3ducmV2LnhtbESPQWsCMRSE74L/IbyCF6nZCrZlNYoVBU/Wbkt7fWye&#10;m62bl2UTNf77piB4HGbmG2a2iLYRZ+p87VjB0ygDQVw6XXOl4Otz8/gKwgdkjY1jUnAlD4t5vzfD&#10;XLsLf9C5CJVIEPY5KjAhtLmUvjRk0Y9cS5y8g+sshiS7SuoOLwluGznOsmdpsea0YLCllaHyWJys&#10;grfvn3XYZHHnm9Xv9X27NPs4NEoNHuJyCiJQDPfwrb3VCl4m8P8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uFhvEAAAA2wAAAA8AAAAAAAAAAAAAAAAAmAIAAGRycy9k&#10;b3ducmV2LnhtbFBLBQYAAAAABAAEAPUAAACJAwAAAAA=&#10;" filled="f" strokecolor="windowText" strokeweight="1pt"/>
                </v:group>
                <v:oval id="Oval 76" o:spid="_x0000_s1032" style="position:absolute;left:11564;top:13178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/FW8cA&#10;AADbAAAADwAAAGRycy9kb3ducmV2LnhtbESPT2vCQBTE70K/w/IKvUjdWME/MRsRabF4KU168fbM&#10;PpO02bchu2raT98VBI/DzPyGSVa9acSZOldbVjAeRSCIC6trLhV85W/PcxDOI2tsLJOCX3KwSh8G&#10;CcbaXviTzpkvRYCwi1FB5X0bS+mKigy6kW2Jg3e0nUEfZFdK3eElwE0jX6JoKg3WHBYqbGlTUfGT&#10;nYyCzWSPWf/Rnv4WB7vbfg+jJj++KvX02K+XIDz1/h6+td+1gtkUrl/CD5Dp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fxVvHAAAA2wAAAA8AAAAAAAAAAAAAAAAAmAIAAGRy&#10;cy9kb3ducmV2LnhtbFBLBQYAAAAABAAEAPUAAACMAwAAAAA=&#10;" fillcolor="windowText" strokecolor="windowText" strokeweight="2pt"/>
                <v:oval id="Oval 77" o:spid="_x0000_s1033" style="position:absolute;left:15195;top:13312;width:508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NgwMcA&#10;AADbAAAADwAAAGRycy9kb3ducmV2LnhtbESPT2vCQBTE70K/w/IKvUjdWME/MRsRabF4KSa9eHtm&#10;n0na7NuQXTXtp+8KQo/DzPyGSVa9acSFOldbVjAeRSCIC6trLhV85m/PcxDOI2tsLJOCH3KwSh8G&#10;CcbaXnlPl8yXIkDYxaig8r6NpXRFRQbdyLbEwTvZzqAPsiul7vAa4KaRL1E0lQZrDgsVtrSpqPjO&#10;zkbBZnLArP9oz7+Lo91tv4ZRk59elXp67NdLEJ56/x++t9+1gtkMbl/CD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TYMDHAAAA2wAAAA8AAAAAAAAAAAAAAAAAmAIAAGRy&#10;cy9kb3ducmV2LnhtbFBLBQYAAAAABAAEAPUAAACMAwAAAAA=&#10;" fillcolor="windowText" strokecolor="windowText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4559C34" wp14:editId="13566CE8">
                <wp:simplePos x="0" y="0"/>
                <wp:positionH relativeFrom="column">
                  <wp:posOffset>3675380</wp:posOffset>
                </wp:positionH>
                <wp:positionV relativeFrom="paragraph">
                  <wp:posOffset>2514600</wp:posOffset>
                </wp:positionV>
                <wp:extent cx="2708275" cy="2708275"/>
                <wp:effectExtent l="19050" t="19050" r="15875" b="1587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8275" cy="2708275"/>
                          <a:chOff x="0" y="0"/>
                          <a:chExt cx="2708870" cy="2708718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0" y="0"/>
                            <a:ext cx="2708870" cy="2708718"/>
                            <a:chOff x="0" y="0"/>
                            <a:chExt cx="2709113" cy="2709112"/>
                          </a:xfrm>
                        </wpg:grpSpPr>
                        <wps:wsp>
                          <wps:cNvPr id="64" name="Flowchart: Or 64"/>
                          <wps:cNvSpPr/>
                          <wps:spPr>
                            <a:xfrm>
                              <a:off x="0" y="0"/>
                              <a:ext cx="2700000" cy="2700000"/>
                            </a:xfrm>
                            <a:prstGeom prst="flowChartOr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Flowchart: Summing Junction 65"/>
                          <wps:cNvSpPr/>
                          <wps:spPr>
                            <a:xfrm>
                              <a:off x="9728" y="9727"/>
                              <a:ext cx="2699385" cy="2699385"/>
                            </a:xfrm>
                            <a:prstGeom prst="flowChartSummingJunction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Flowchart: Summing Junction 66"/>
                          <wps:cNvSpPr/>
                          <wps:spPr>
                            <a:xfrm rot="1450810">
                              <a:off x="0" y="9727"/>
                              <a:ext cx="2699385" cy="2699385"/>
                            </a:xfrm>
                            <a:prstGeom prst="flowChartSummingJunction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Flowchart: Summing Junction 67"/>
                          <wps:cNvSpPr/>
                          <wps:spPr>
                            <a:xfrm rot="4106099">
                              <a:off x="0" y="9727"/>
                              <a:ext cx="2699385" cy="2699385"/>
                            </a:xfrm>
                            <a:prstGeom prst="flowChartSummingJunction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8" name="Oval 68"/>
                        <wps:cNvSpPr/>
                        <wps:spPr>
                          <a:xfrm>
                            <a:off x="1156447" y="1317812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Oval 69"/>
                        <wps:cNvSpPr/>
                        <wps:spPr>
                          <a:xfrm>
                            <a:off x="1519517" y="1331259"/>
                            <a:ext cx="50800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26" style="position:absolute;margin-left:289.4pt;margin-top:198pt;width:213.25pt;height:213.25pt;z-index:251667456" coordsize="27088,27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">
                <v:group id="Group 31" o:spid="_x0000_s1027" style="position:absolute;width:27088;height:27087" coordsize="27091,27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lowchart: Or 64" o:spid="_x0000_s1028" type="#_x0000_t124" style="position:absolute;width:27000;height:27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ysQsEA&#10;AADbAAAADwAAAGRycy9kb3ducmV2LnhtbESPT4vCMBTE74LfITzBm6b+2SLVKCIsiLe6u+Dx2Tzb&#10;YvNSkqyt336zIHgcZuY3zGbXm0Y8yPnasoLZNAFBXFhdc6ng++tzsgLhA7LGxjIpeJKH3XY42GCm&#10;bcc5Pc6hFBHCPkMFVQhtJqUvKjLop7Yljt7NOoMhSldK7bCLcNPIeZKk0mDNcaHClg4VFffzr4kU&#10;1HQ98aJL88vBLfPFx775aZUaj/r9GkSgPrzDr/ZRK0iX8P8l/g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srELBAAAA2wAAAA8AAAAAAAAAAAAAAAAAmAIAAGRycy9kb3du&#10;cmV2LnhtbFBLBQYAAAAABAAEAPUAAACGAwAAAAA=&#10;" filled="f" strokecolor="windowText" strokeweight="1pt"/>
                  <v:shape id="Flowchart: Summing Junction 65" o:spid="_x0000_s1029" type="#_x0000_t123" style="position:absolute;left:97;top:97;width:26994;height:26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LdcIA&#10;AADbAAAADwAAAGRycy9kb3ducmV2LnhtbESPT4vCMBTE74LfITzBm6Yqits1igiye/UP7vVt82yj&#10;zUttsrb77Y0geBxm5jfMYtXaUtyp9saxgtEwAUGcOW04V3A8bAdzED4gaywdk4J/8rBadjsLTLVr&#10;eEf3fchFhLBPUUERQpVK6bOCLPqhq4ijd3a1xRBlnUtdYxPhtpTjJJlJi4bjQoEVbQrKrvs/q+Bk&#10;2qNpftw6m29+t675+LrY20Spfq9df4II1IZ3+NX+1gpmU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xot1wgAAANsAAAAPAAAAAAAAAAAAAAAAAJgCAABkcnMvZG93&#10;bnJldi54bWxQSwUGAAAAAAQABAD1AAAAhwMAAAAA&#10;" filled="f" strokecolor="windowText" strokeweight="1pt"/>
                  <v:shape id="Flowchart: Summing Junction 66" o:spid="_x0000_s1030" type="#_x0000_t123" style="position:absolute;top:97;width:26993;height:26994;rotation:158467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az38AA&#10;AADbAAAADwAAAGRycy9kb3ducmV2LnhtbESPQWsCMRSE7wX/Q3iCt5q1lkVWo4hFUHqqrffn5rlZ&#10;3LyEJOr6702h0OMw880wi1VvO3GjEFvHCibjAgRx7XTLjYKf7+3rDERMyBo7x6TgQRFWy8HLAivt&#10;7vxFt0NqRC7hWKECk5KvpIy1IYtx7Dxx9s4uWExZhkbqgPdcbjv5VhSltNhyXjDoaWOovhyuVkFp&#10;3uV+NpnSx+k4XVvvP4PcBqVGw349B5GoT//hP3qnM1fC75f8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az38AAAADbAAAADwAAAAAAAAAAAAAAAACYAgAAZHJzL2Rvd25y&#10;ZXYueG1sUEsFBgAAAAAEAAQA9QAAAIUDAAAAAA==&#10;" filled="f" strokecolor="windowText" strokeweight="1pt"/>
                  <v:shape id="Flowchart: Summing Junction 67" o:spid="_x0000_s1031" type="#_x0000_t123" style="position:absolute;top:97;width:26994;height:26993;rotation:44849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m7KsQA&#10;AADbAAAADwAAAGRycy9kb3ducmV2LnhtbESPT2sCMRTE70K/Q3gFL6JZe9CyNYpKBU/1T0Wvj83r&#10;ZtvNy7KJGr99Iwgeh5n5DTOZRVuLC7W+cqxgOMhAEBdOV1wqOHyv+u8gfEDWWDsmBTfyMJu+dCaY&#10;a3flHV32oRQJwj5HBSaEJpfSF4Ys+oFriJP341qLIcm2lLrFa4LbWr5l2UharDgtGGxoaaj425+t&#10;gsXx9BlWWfzy9fL3tlnPzTb2jFLd1zj/ABEohmf40V5rBaMx3L+kHy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puyrEAAAA2wAAAA8AAAAAAAAAAAAAAAAAmAIAAGRycy9k&#10;b3ducmV2LnhtbFBLBQYAAAAABAAEAPUAAACJAwAAAAA=&#10;" filled="f" strokecolor="windowText" strokeweight="1pt"/>
                </v:group>
                <v:oval id="Oval 68" o:spid="_x0000_s1032" style="position:absolute;left:11564;top:13178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Vib8MA&#10;AADbAAAADwAAAGRycy9kb3ducmV2LnhtbERPy2rCQBTdC/2H4RbciE5qIdjoKEVaWtyIsRt318w1&#10;SZu5EzKTR/16ZyG4PJz3ajOYSnTUuNKygpdZBII4s7rkXMHP8XO6AOE8ssbKMin4Jweb9dNohYm2&#10;PR+oS30uQgi7BBUU3teJlC4ryKCb2Zo4cBfbGPQBNrnUDfYh3FRyHkWxNFhyaCiwpm1B2V/aGgXb&#10;1xOmw75ur29nu/v6nUTV8fKh1Ph5eF+C8DT4h/ju/tYK4jA2fA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Vib8MAAADbAAAADwAAAAAAAAAAAAAAAACYAgAAZHJzL2Rv&#10;d25yZXYueG1sUEsFBgAAAAAEAAQA9QAAAIgDAAAAAA==&#10;" fillcolor="windowText" strokecolor="windowText" strokeweight="2pt"/>
                <v:oval id="Oval 69" o:spid="_x0000_s1033" style="position:absolute;left:15195;top:13312;width:508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nH9MYA&#10;AADbAAAADwAAAGRycy9kb3ducmV2LnhtbESPQWvCQBSE74L/YXlCL1I3rSAaXUMJLUovpdFLb8/s&#10;M0mbfRuymxj7612h0OMwM98wm2QwteipdZVlBU+zCARxbnXFhYLj4e1xCcJ5ZI21ZVJwJQfJdjza&#10;YKzthT+pz3whAoRdjApK75tYSpeXZNDNbEMcvLNtDfog20LqFi8Bbmr5HEULabDisFBiQ2lJ+U/W&#10;GQXp/Auz4aPpflcn+777nkb14fyq1MNkeFmD8DT4//Bfe68VLFZw/xJ+gN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nH9MYAAADbAAAADwAAAAAAAAAAAAAAAACYAgAAZHJz&#10;L2Rvd25yZXYueG1sUEsFBgAAAAAEAAQA9QAAAIsDAAAAAA==&#10;" fillcolor="windowText" strokecolor="windowText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59CB70D" wp14:editId="18276576">
                <wp:simplePos x="0" y="0"/>
                <wp:positionH relativeFrom="column">
                  <wp:posOffset>-746125</wp:posOffset>
                </wp:positionH>
                <wp:positionV relativeFrom="paragraph">
                  <wp:posOffset>2425065</wp:posOffset>
                </wp:positionV>
                <wp:extent cx="2708275" cy="2708275"/>
                <wp:effectExtent l="19050" t="19050" r="15875" b="1587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8275" cy="2708275"/>
                          <a:chOff x="0" y="0"/>
                          <a:chExt cx="2708870" cy="2708718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0" y="0"/>
                            <a:ext cx="2708870" cy="2708718"/>
                            <a:chOff x="0" y="0"/>
                            <a:chExt cx="2709113" cy="2709112"/>
                          </a:xfrm>
                        </wpg:grpSpPr>
                        <wps:wsp>
                          <wps:cNvPr id="24" name="Flowchart: Or 24"/>
                          <wps:cNvSpPr/>
                          <wps:spPr>
                            <a:xfrm>
                              <a:off x="0" y="0"/>
                              <a:ext cx="2700000" cy="2700000"/>
                            </a:xfrm>
                            <a:prstGeom prst="flowChartOr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Flowchart: Summing Junction 25"/>
                          <wps:cNvSpPr/>
                          <wps:spPr>
                            <a:xfrm>
                              <a:off x="9728" y="9727"/>
                              <a:ext cx="2699385" cy="2699385"/>
                            </a:xfrm>
                            <a:prstGeom prst="flowChartSummingJunction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Flowchart: Summing Junction 26"/>
                          <wps:cNvSpPr/>
                          <wps:spPr>
                            <a:xfrm rot="1450810">
                              <a:off x="0" y="9727"/>
                              <a:ext cx="2699385" cy="2699385"/>
                            </a:xfrm>
                            <a:prstGeom prst="flowChartSummingJunction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Flowchart: Summing Junction 27"/>
                          <wps:cNvSpPr/>
                          <wps:spPr>
                            <a:xfrm rot="4106099">
                              <a:off x="0" y="9727"/>
                              <a:ext cx="2699385" cy="2699385"/>
                            </a:xfrm>
                            <a:prstGeom prst="flowChartSummingJunction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Oval 28"/>
                        <wps:cNvSpPr/>
                        <wps:spPr>
                          <a:xfrm>
                            <a:off x="1156447" y="1317812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val 29"/>
                        <wps:cNvSpPr/>
                        <wps:spPr>
                          <a:xfrm>
                            <a:off x="1519517" y="1331259"/>
                            <a:ext cx="50800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-58.75pt;margin-top:190.95pt;width:213.25pt;height:213.25pt;z-index:251665408" coordsize="27088,27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">
                <v:group id="Group 23" o:spid="_x0000_s1027" style="position:absolute;width:27088;height:27087" coordsize="27091,27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lowchart: Or 24" o:spid="_x0000_s1028" type="#_x0000_t124" style="position:absolute;width:27000;height:27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VgsIA&#10;AADbAAAADwAAAGRycy9kb3ducmV2LnhtbESPW4vCMBSE34X9D+Es+KbpeilLNYoIC+JbvYCPZ5tj&#10;W7Y5KUnW1n9vBMHHYWa+YZbr3jTiRs7XlhV8jRMQxIXVNZcKTsef0TcIH5A1NpZJwZ08rFcfgyVm&#10;2nac0+0QShEh7DNUUIXQZlL6oiKDfmxb4uhdrTMYonSl1A67CDeNnCRJKg3WHBcqbGlbUfF3+DeR&#10;gpp+9zzt0vyydbN8Ot8051ap4We/WYAI1Id3+NXeaQWTG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hWCwgAAANsAAAAPAAAAAAAAAAAAAAAAAJgCAABkcnMvZG93&#10;bnJldi54bWxQSwUGAAAAAAQABAD1AAAAhwMAAAAA&#10;" filled="f" strokecolor="windowText" strokeweight="1pt"/>
                  <v:shape id="Flowchart: Summing Junction 25" o:spid="_x0000_s1029" type="#_x0000_t123" style="position:absolute;left:97;top:97;width:26994;height:26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wytcEA&#10;AADbAAAADwAAAGRycy9kb3ducmV2LnhtbESPQYvCMBSE7wv+h/AEb2uqi4tWo4gg61VX1uuzebbR&#10;5qU20dZ/bwRhj8PMfMPMFq0txZ1qbxwrGPQTEMSZ04ZzBfvf9ecYhA/IGkvHpOBBHhbzzscMU+0a&#10;3tJ9F3IRIexTVFCEUKVS+qwgi77vKuLonVxtMURZ51LX2ES4LeUwSb6lRcNxocCKVgVll93NKvgz&#10;7d40B7fMxqvj2jWTn7O9finV67bLKYhAbfgPv9sbrWA4gte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sMrXBAAAA2wAAAA8AAAAAAAAAAAAAAAAAmAIAAGRycy9kb3du&#10;cmV2LnhtbFBLBQYAAAAABAAEAPUAAACGAwAAAAA=&#10;" filled="f" strokecolor="windowText" strokeweight="1pt"/>
                  <v:shape id="Flowchart: Summing Junction 26" o:spid="_x0000_s1030" type="#_x0000_t123" style="position:absolute;top:97;width:26993;height:26994;rotation:158467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wKH8EA&#10;AADbAAAADwAAAGRycy9kb3ducmV2LnhtbESPT2sCMRTE7wW/Q3hCbzWrlkVWo0iL0NKT/+7PzXOz&#10;uHkJSarbb98IgsdhZn7DLFa97cSVQmwdKxiPChDEtdMtNwoO+83bDERMyBo7x6TgjyKsloOXBVba&#10;3XhL111qRIZwrFCBSclXUsbakMU4cp44e2cXLKYsQyN1wFuG205OiqKUFlvOCwY9fRiqL7tfq6A0&#10;7/J7Np7S5+k4XVvvf4LcBKVeh/16DiJRn57hR/tLK5iUcP+Sf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MCh/BAAAA2wAAAA8AAAAAAAAAAAAAAAAAmAIAAGRycy9kb3du&#10;cmV2LnhtbFBLBQYAAAAABAAEAPUAAACGAwAAAAA=&#10;" filled="f" strokecolor="windowText" strokeweight="1pt"/>
                  <v:shape id="Flowchart: Summing Junction 27" o:spid="_x0000_s1031" type="#_x0000_t123" style="position:absolute;top:97;width:26994;height:26993;rotation:44849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C6sQA&#10;AADbAAAADwAAAGRycy9kb3ducmV2LnhtbESPT2sCMRTE74V+h/AKXkSzeqiyNYqKgifrP/T62Lxu&#10;tt28LJuo8ds3BaHHYWZ+w0xm0dbiRq2vHCsY9DMQxIXTFZcKTsd1bwzCB2SNtWNS8CAPs+nrywRz&#10;7e68p9shlCJB2OeowITQ5FL6wpBF33cNcfK+XGsxJNmWUrd4T3Bby2GWvUuLFacFgw0tDRU/h6tV&#10;sDhfVmGdxa2vl9+Pz83c7GLXKNV5i/MPEIFi+A8/2xutYDiCvy/pB8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DAurEAAAA2wAAAA8AAAAAAAAAAAAAAAAAmAIAAGRycy9k&#10;b3ducmV2LnhtbFBLBQYAAAAABAAEAPUAAACJAwAAAAA=&#10;" filled="f" strokecolor="windowText" strokeweight="1pt"/>
                </v:group>
                <v:oval id="Oval 28" o:spid="_x0000_s1032" style="position:absolute;left:11564;top:13178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/br8MA&#10;AADbAAAADwAAAGRycy9kb3ducmV2LnhtbERPz2vCMBS+D/wfwhN2kZlaYczOKCLKZJex6mW3t+bZ&#10;VpuXkqRa/euXg7Djx/d7vuxNIy7kfG1ZwWScgCAurK65VHDYb1/eQPiArLGxTApu5GG5GDzNMdP2&#10;yt90yUMpYgj7DBVUIbSZlL6oyKAf25Y4ckfrDIYIXSm1w2sMN41Mk+RVGqw5NlTY0rqi4px3RsF6&#10;+oN5/9V299mv/fw4jZJmf9wo9TzsV+8gAvXhX/xw77SCNI6N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/br8MAAADbAAAADwAAAAAAAAAAAAAAAACYAgAAZHJzL2Rv&#10;d25yZXYueG1sUEsFBgAAAAAEAAQA9QAAAIgDAAAAAA==&#10;" fillcolor="windowText" strokecolor="windowText" strokeweight="2pt"/>
                <v:oval id="Oval 29" o:spid="_x0000_s1033" style="position:absolute;left:15195;top:13312;width:508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N+NMYA&#10;AADbAAAADwAAAGRycy9kb3ducmV2LnhtbESPQWvCQBSE7wX/w/IEL0U3WigaXYOEFksvpdGLt2f2&#10;mUSzb0N2TdL++m6h0OMwM98wm2QwteiodZVlBfNZBII4t7riQsHx8DpdgnAeWWNtmRR8kYNkO3rY&#10;YKxtz5/UZb4QAcIuRgWl900spctLMuhmtiEO3sW2Bn2QbSF1i32Am1ououhZGqw4LJTYUFpSfsvu&#10;RkH6dMJs+Gju36uzfd9fH6P6cHlRajIedmsQngb/H/5rv2kFixX8fgk/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N+NMYAAADbAAAADwAAAAAAAAAAAAAAAACYAgAAZHJz&#10;L2Rvd25yZXYueG1sUEsFBgAAAAAEAAQA9QAAAIsDAAAAAA==&#10;" fillcolor="windowText" strokecolor="windowText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A6C1D89" wp14:editId="60B5D70D">
                <wp:simplePos x="0" y="0"/>
                <wp:positionH relativeFrom="column">
                  <wp:posOffset>1479550</wp:posOffset>
                </wp:positionH>
                <wp:positionV relativeFrom="paragraph">
                  <wp:posOffset>705485</wp:posOffset>
                </wp:positionV>
                <wp:extent cx="2708275" cy="2708275"/>
                <wp:effectExtent l="19050" t="19050" r="15875" b="158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8275" cy="2708275"/>
                          <a:chOff x="0" y="0"/>
                          <a:chExt cx="2708870" cy="2708718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0" y="0"/>
                            <a:ext cx="2708870" cy="2708718"/>
                            <a:chOff x="0" y="0"/>
                            <a:chExt cx="2709113" cy="2709112"/>
                          </a:xfrm>
                        </wpg:grpSpPr>
                        <wps:wsp>
                          <wps:cNvPr id="16" name="Flowchart: Or 16"/>
                          <wps:cNvSpPr/>
                          <wps:spPr>
                            <a:xfrm>
                              <a:off x="0" y="0"/>
                              <a:ext cx="2700000" cy="2700000"/>
                            </a:xfrm>
                            <a:prstGeom prst="flowChartOr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Flowchart: Summing Junction 17"/>
                          <wps:cNvSpPr/>
                          <wps:spPr>
                            <a:xfrm>
                              <a:off x="9728" y="9727"/>
                              <a:ext cx="2699385" cy="2699385"/>
                            </a:xfrm>
                            <a:prstGeom prst="flowChartSummingJunction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Flowchart: Summing Junction 18"/>
                          <wps:cNvSpPr/>
                          <wps:spPr>
                            <a:xfrm rot="1450810">
                              <a:off x="0" y="9727"/>
                              <a:ext cx="2699385" cy="2699385"/>
                            </a:xfrm>
                            <a:prstGeom prst="flowChartSummingJunction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Flowchart: Summing Junction 19"/>
                          <wps:cNvSpPr/>
                          <wps:spPr>
                            <a:xfrm rot="4106099">
                              <a:off x="0" y="9727"/>
                              <a:ext cx="2699385" cy="2699385"/>
                            </a:xfrm>
                            <a:prstGeom prst="flowChartSummingJunction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Oval 20"/>
                        <wps:cNvSpPr/>
                        <wps:spPr>
                          <a:xfrm>
                            <a:off x="1156447" y="1317812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1519517" y="1331259"/>
                            <a:ext cx="50800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116.5pt;margin-top:55.55pt;width:213.25pt;height:213.25pt;z-index:251663360" coordsize="27088,27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">
                <v:group id="Group 15" o:spid="_x0000_s1027" style="position:absolute;width:27088;height:27087" coordsize="27091,27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lowchart: Or 16" o:spid="_x0000_s1028" type="#_x0000_t124" style="position:absolute;width:27000;height:27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Tk08MA&#10;AADbAAAADwAAAGRycy9kb3ducmV2LnhtbESPQWvDMAyF74P+B6NCb4uzZgsjjVtKYTB2S9dCj1qs&#10;JmGxHGw3Sf/9PBjsJvHe+/RU7mbTi5Gc7ywreEpSEMS11R03Ck6fb4+vIHxA1thbJgV38rDbLh5K&#10;LLSduKLxGBoRIewLVNCGMBRS+rolgz6xA3HUrtYZDHF1jdQOpwg3vVynaS4NdhwvtDjQoaX6+3gz&#10;kYKavj44m/LqcnDPVfay78+DUqvlvN+ACDSHf/Nf+l3H+jn8/hIH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Tk08MAAADbAAAADwAAAAAAAAAAAAAAAACYAgAAZHJzL2Rv&#10;d25yZXYueG1sUEsFBgAAAAAEAAQA9QAAAIgDAAAAAA==&#10;" filled="f" strokecolor="windowText" strokeweight="1pt"/>
                  <v:shape id="Flowchart: Summing Junction 17" o:spid="_x0000_s1029" type="#_x0000_t123" style="position:absolute;left:97;top:97;width:26994;height:26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7D5L8A&#10;AADbAAAADwAAAGRycy9kb3ducmV2LnhtbERPTYvCMBC9L/gfwgje1lSFVatRRBC9ropex2Zso82k&#10;NtF2//1mYcHbPN7nzJetLcWLam8cKxj0ExDEmdOGcwXHw+ZzAsIHZI2lY1LwQx6Wi87HHFPtGv6m&#10;1z7kIoawT1FBEUKVSumzgiz6vquII3d1tcUQYZ1LXWMTw20ph0nyJS0ajg0FVrQuKLvvn1bBybRH&#10;05zdKpusLxvXTLc3+xgp1eu2qxmIQG14i//dOx3nj+Hvl3iAX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XsPkvwAAANsAAAAPAAAAAAAAAAAAAAAAAJgCAABkcnMvZG93bnJl&#10;di54bWxQSwUGAAAAAAQABAD1AAAAhAMAAAAA&#10;" filled="f" strokecolor="windowText" strokeweight="1pt"/>
                  <v:shape id="Flowchart: Summing Junction 18" o:spid="_x0000_s1030" type="#_x0000_t123" style="position:absolute;top:97;width:26993;height:26994;rotation:158467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xS8IA&#10;AADbAAAADwAAAGRycy9kb3ducmV2LnhtbESPQWsCMRCF74X+hzCF3mrWWkRWo0iL0OJJbe/jZtws&#10;biYhSXX7751DwdsM78173yxWg+/VhVLuAhsYjypQxE2wHbcGvg+blxmoXJAt9oHJwB9lWC0fHxZY&#10;23DlHV32pVUSwrlGA66UWGudG0ce8yhEYtFOIXkssqZW24RXCfe9fq2qqfbYsTQ4jPTuqDnvf72B&#10;qXvTX7PxhD6OP5O1j3Gb9CYZ8/w0rOegCg3lbv6//rSCL7Dyiwy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8/FLwgAAANsAAAAPAAAAAAAAAAAAAAAAAJgCAABkcnMvZG93&#10;bnJldi54bWxQSwUGAAAAAAQABAD1AAAAhwMAAAAA&#10;" filled="f" strokecolor="windowText" strokeweight="1pt"/>
                  <v:shape id="Flowchart: Summing Junction 19" o:spid="_x0000_s1031" type="#_x0000_t123" style="position:absolute;top:97;width:26994;height:26993;rotation:44849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5vsIA&#10;AADbAAAADwAAAGRycy9kb3ducmV2LnhtbERPTWsCMRC9C/0PYYReimbtQdrtZsWKgqfa2mKvw2bc&#10;rG4myybV+O+NUPA2j/c5xSzaVpyo941jBZNxBoK4crrhWsHP92r0AsIHZI2tY1JwIQ+z8mFQYK7d&#10;mb/otA21SCHsc1RgQuhyKX1lyKIfu444cXvXWwwJ9rXUPZ5TuG3lc5ZNpcWGU4PBjhaGquP2zyp4&#10;3/0uwyqLH75dHC6b9dx8xiej1OMwzt9ABIrhLv53r3Wa/wq3X9IBsr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vPm+wgAAANsAAAAPAAAAAAAAAAAAAAAAAJgCAABkcnMvZG93&#10;bnJldi54bWxQSwUGAAAAAAQABAD1AAAAhwMAAAAA&#10;" filled="f" strokecolor="windowText" strokeweight="1pt"/>
                </v:group>
                <v:oval id="Oval 20" o:spid="_x0000_s1032" style="position:absolute;left:11564;top:13178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nXqcMA&#10;AADbAAAADwAAAGRycy9kb3ducmV2LnhtbERPz2vCMBS+D/wfwhN2kZlaYczOKCLKZJex6mW3t+bZ&#10;VpuXkqRa/euXg7Djx/d7vuxNIy7kfG1ZwWScgCAurK65VHDYb1/eQPiArLGxTApu5GG5GDzNMdP2&#10;yt90yUMpYgj7DBVUIbSZlL6oyKAf25Y4ckfrDIYIXSm1w2sMN41Mk+RVGqw5NlTY0rqi4px3RsF6&#10;+oN5/9V299mv/fw4jZJmf9wo9TzsV+8gAvXhX/xw77SCNK6P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nXqcMAAADbAAAADwAAAAAAAAAAAAAAAACYAgAAZHJzL2Rv&#10;d25yZXYueG1sUEsFBgAAAAAEAAQA9QAAAIgDAAAAAA==&#10;" fillcolor="windowText" strokecolor="windowText" strokeweight="2pt"/>
                <v:oval id="Oval 21" o:spid="_x0000_s1033" style="position:absolute;left:15195;top:13312;width:508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VyMsYA&#10;AADbAAAADwAAAGRycy9kb3ducmV2LnhtbESPQWvCQBSE7wX/w/KEXopuYqFodBUJLS1eSqMXb8/s&#10;M4lm34bsmqT99W6h0OMwM98wq81gatFR6yrLCuJpBII4t7riQsFh/zaZg3AeWWNtmRR8k4PNevSw&#10;wkTbnr+oy3whAoRdggpK75tESpeXZNBNbUMcvLNtDfog20LqFvsAN7WcRdGLNFhxWCixobSk/Jrd&#10;jIL0+YjZ8NncfhYnu3u/PEX1/vyq1ON42C5BeBr8f/iv/aEVzGL4/RJ+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VyMsYAAADbAAAADwAAAAAAAAAAAAAAAACYAgAAZHJz&#10;L2Rvd25yZXYueG1sUEsFBgAAAAAEAAQA9QAAAIsDAAAAAA==&#10;" fillcolor="windowText" strokecolor="windowText" strokeweight="2pt"/>
              </v:group>
            </w:pict>
          </mc:Fallback>
        </mc:AlternateContent>
      </w:r>
    </w:p>
    <w:sectPr w:rsidR="00931A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96"/>
    <w:rsid w:val="007D7A8E"/>
    <w:rsid w:val="0093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2FDC1001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Queensland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PMusk</dc:creator>
  <cp:lastModifiedBy>PMusk</cp:lastModifiedBy>
  <cp:revision>1</cp:revision>
  <dcterms:created xsi:type="dcterms:W3CDTF">2015-07-22T07:00:00Z</dcterms:created>
  <dcterms:modified xsi:type="dcterms:W3CDTF">2015-07-22T07:03:00Z</dcterms:modified>
</cp:coreProperties>
</file>