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FF" w:rsidRDefault="00D24398" w:rsidP="00A25666">
      <w:pPr>
        <w:tabs>
          <w:tab w:val="left" w:pos="1701"/>
          <w:tab w:val="left" w:pos="1985"/>
          <w:tab w:val="left" w:pos="2268"/>
        </w:tabs>
      </w:pPr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57A6AFB" wp14:editId="4466DB93">
                <wp:simplePos x="0" y="0"/>
                <wp:positionH relativeFrom="column">
                  <wp:posOffset>-103680</wp:posOffset>
                </wp:positionH>
                <wp:positionV relativeFrom="paragraph">
                  <wp:posOffset>11087604</wp:posOffset>
                </wp:positionV>
                <wp:extent cx="9455659" cy="2733431"/>
                <wp:effectExtent l="19050" t="19050" r="12700" b="1016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659" cy="2733431"/>
                          <a:chOff x="0" y="0"/>
                          <a:chExt cx="9455659" cy="2733431"/>
                        </a:xfrm>
                      </wpg:grpSpPr>
                      <wpg:grpSp>
                        <wpg:cNvPr id="177" name="Group 177"/>
                        <wpg:cNvGrpSpPr/>
                        <wpg:grpSpPr>
                          <a:xfrm>
                            <a:off x="0" y="24713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78" name="Group 178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79" name="Flowchart: Or 179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Flowchart: Summing Junction 180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Flowchart: Summing Junction 181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Flowchart: Summing Junction 182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3" name="Oval 183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Oval 184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5" name="Group 185"/>
                        <wpg:cNvGrpSpPr/>
                        <wpg:grpSpPr>
                          <a:xfrm>
                            <a:off x="3459892" y="12357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86" name="Group 186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87" name="Flowchart: Or 187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Flowchart: Summing Junction 188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Flowchart: Summing Junction 189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Flowchart: Summing Junction 190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1" name="Oval 191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val 192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/>
                        <wpg:grpSpPr>
                          <a:xfrm>
                            <a:off x="6746789" y="0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94" name="Group 194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95" name="Flowchart: Or 195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Flowchart: Summing Junction 196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Flowchart: Summing Junction 197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Flowchart: Summing Junction 198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9" name="Oval 199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-8.15pt;margin-top:873.05pt;width:744.55pt;height:215.25pt;z-index:251692032" coordsize="94556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">
                <v:group id="Group 177" o:spid="_x0000_s1027" style="position:absolute;top:247;width:27088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Group 178" o:spid="_x0000_s1028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179" o:spid="_x0000_s1029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pQ8MA&#10;AADcAAAADwAAAGRycy9kb3ducmV2LnhtbESPQWvCQBCF74L/YRmhN92orbXRVUQoiLeoBY/T7JgE&#10;s7NhdzXx33eFgrcZ3nvfvFmuO1OLOzlfWVYwHiUgiHOrKy4UnI7fwzkIH5A11pZJwYM8rFf93hJT&#10;bVvO6H4IhYgQ9ikqKENoUil9XpJBP7INcdQu1hkMcXWF1A7bCDe1nCTJTBqsOF4osaFtSfn1cDOR&#10;gpp+9zxtZ9l5696z6cem/mmUeht0mwWIQF14mf/TOx3rf37B85k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lpQ8MAAADcAAAADwAAAAAAAAAAAAAAAACYAgAAZHJzL2Rv&#10;d25yZXYueG1sUEsFBgAAAAAEAAQA9QAAAIgDAAAAAA==&#10;" filled="f" strokecolor="windowText" strokeweight="1pt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Summing Junction 180" o:spid="_x0000_s1030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vr8MA&#10;AADcAAAADwAAAGRycy9kb3ducmV2LnhtbESPQW/CMAyF75P4D5GRuI0UkKbSERBCQuMKQ3D1Gq/N&#10;aJzSZLT79/Nh0m623vN7n1ebwTfqQV10gQ3Mphko4jJYx5WB8/v+OQcVE7LFJjAZ+KEIm/XoaYWF&#10;DT0f6XFKlZIQjgUaqFNqC61jWZPHOA0tsWifofOYZO0qbTvsJdw3ep5lL9qjY2mosaVdTeXt9O0N&#10;XNxwdv01bMt897EP/fLty98XxkzGw/YVVKIh/Zv/rg9W8H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Cvr8MAAADcAAAADwAAAAAAAAAAAAAAAACYAgAAZHJzL2Rv&#10;d25yZXYueG1sUEsFBgAAAAAEAAQA9QAAAIgDAAAAAA==&#10;" filled="f" strokecolor="windowText" strokeweight="1pt"/>
                    <v:shape id="Flowchart: Summing Junction 181" o:spid="_x0000_s1031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OEsAA&#10;AADcAAAADwAAAGRycy9kb3ducmV2LnhtbERPTWsCMRC9C/6HMAVvmt0qsmyNIhah4qm23sfNdLN0&#10;MwlJquu/N4VCb/N4n7PaDLYXVwqxc6ygnBUgiBunO24VfH7spxWImJA19o5JwZ0ibNbj0Qpr7W78&#10;TtdTakUO4VijApOSr6WMjSGLceY8cea+XLCYMgyt1AFvOdz28rkoltJix7nBoKedoeb79GMVLM1C&#10;HqpyTq+X83xrvT8GuQ9KTZ6G7QuIREP6F/+533SeX5X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oOEsAAAADcAAAADwAAAAAAAAAAAAAAAACYAgAAZHJzL2Rvd25y&#10;ZXYueG1sUEsFBgAAAAAEAAQA9QAAAIUDAAAAAA==&#10;" filled="f" strokecolor="windowText" strokeweight="1pt"/>
                    <v:shape id="Flowchart: Summing Junction 182" o:spid="_x0000_s1032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/fsIA&#10;AADcAAAADwAAAGRycy9kb3ducmV2LnhtbERPTWsCMRC9C/0PYQpepGbrQWTdKCoVPGm1xV6HzXSz&#10;dTNZNlHjvzcFwds83ucU82gbcaHO144VvA8zEMSl0zVXCr6/1m8TED4ga2wck4IbeZjPXnoF5tpd&#10;eU+XQ6hECmGfowITQptL6UtDFv3QtcSJ+3WdxZBgV0nd4TWF20aOsmwsLdacGgy2tDJUng5nq2B5&#10;/PkI6yxufbP6u+02C/MZB0ap/mtcTEEEiuEpfrg3Os2fjOD/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P9+wgAAANwAAAAPAAAAAAAAAAAAAAAAAJgCAABkcnMvZG93&#10;bnJldi54bWxQSwUGAAAAAAQABAD1AAAAhwMAAAAA&#10;" filled="f" strokecolor="windowText" strokeweight="1pt"/>
                  </v:group>
                  <v:oval id="Oval 183" o:spid="_x0000_s1033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Y0MMA&#10;AADcAAAADwAAAGRycy9kb3ducmV2LnhtbERPTYvCMBC9L/gfwgheFk1VWLQaRUTZxcti9eJtbMa2&#10;2kxKE7X6683Cgrd5vM+ZzhtTihvVrrCsoN+LQBCnVhecKdjv1t0RCOeRNZaWScGDHMxnrY8pxtre&#10;eUu3xGcihLCLUUHufRVL6dKcDLqerYgDd7K1QR9gnUld4z2Em1IOouhLGiw4NORY0TKn9JJcjYLl&#10;8IBJ81tdn+Oj3XyfP6Nyd1op1Wk3iwkIT41/i//dPzrMHw3h75lwgZ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nY0MMAAADcAAAADwAAAAAAAAAAAAAAAACYAgAAZHJzL2Rv&#10;d25yZXYueG1sUEsFBgAAAAAEAAQA9QAAAIgDAAAAAA==&#10;" fillcolor="windowText" strokecolor="windowText" strokeweight="2pt"/>
                  <v:oval id="Oval 184" o:spid="_x0000_s1034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ApMQA&#10;AADcAAAADwAAAGRycy9kb3ducmV2LnhtbERPTWvCQBC9C/6HZQQvohutiKauIqIovZTGXnobs2OS&#10;mp0N2VVTf31XELzN433OfNmYUlypdoVlBcNBBII4tbrgTMH3YdufgnAeWWNpmRT8kYPlot2aY6zt&#10;jb/omvhMhBB2MSrIva9iKV2ak0E3sBVx4E62NugDrDOpa7yFcFPKURRNpMGCQ0OOFa1zSs/JxShY&#10;v/1g0nxWl/vsaD92v72oPJw2SnU7zeodhKfGv8RP916H+dMxPJ4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gQKTEAAAA3AAAAA8AAAAAAAAAAAAAAAAAmAIAAGRycy9k&#10;b3ducmV2LnhtbFBLBQYAAAAABAAEAPUAAACJAwAAAAA=&#10;" fillcolor="windowText" strokecolor="windowText" strokeweight="2pt"/>
                </v:group>
                <v:group id="Group 185" o:spid="_x0000_s1035" style="position:absolute;left:34598;top:123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Group 186" o:spid="_x0000_s1036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shape id="Flowchart: Or 187" o:spid="_x0000_s1037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ojcQA&#10;AADcAAAADwAAAGRycy9kb3ducmV2LnhtbESPQWvDMAyF74P9B6PBbquzZe1KVreEQGHslnaDHdVY&#10;TcJiOdhukv77ulDoTeK99+lptZlMJwZyvrWs4HWWgCCurG65VvCz374sQfiArLGzTArO5GGzfnxY&#10;YabtyCUNu1CLCGGfoYImhD6T0lcNGfQz2xNH7WidwRBXV0vtcIxw08m3JFlIgy3HCw32VDRU/e9O&#10;JlJQ0+Gb03FR/hXuvUzneffbK/X8NOWfIAJN4W6+pb90rL/8gOszcQK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KI3EAAAA3AAAAA8AAAAAAAAAAAAAAAAAmAIAAGRycy9k&#10;b3ducmV2LnhtbFBLBQYAAAAABAAEAPUAAACJAwAAAAA=&#10;" filled="f" strokecolor="windowText" strokeweight="1pt"/>
                    <v:shape id="Flowchart: Summing Junction 188" o:spid="_x0000_s1038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jqcMA&#10;AADcAAAADwAAAGRycy9kb3ducmV2LnhtbESPQW/CMAyF75P4D5GRuI0UkKbSERBCQuMKQ3D1Gq/N&#10;aJzSZLT79/Nh0m623vN7n1ebwTfqQV10gQ3Mphko4jJYx5WB8/v+OQcVE7LFJjAZ+KEIm/XoaYWF&#10;DT0f6XFKlZIQjgUaqFNqC61jWZPHOA0tsWifofOYZO0qbTvsJdw3ep5lL9qjY2mosaVdTeXt9O0N&#10;XNxwdv01bMt897EP/fLty98XxkzGw/YVVKIh/Zv/rg9W8HO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jqcMAAADcAAAADwAAAAAAAAAAAAAAAACYAgAAZHJzL2Rv&#10;d25yZXYueG1sUEsFBgAAAAAEAAQA9QAAAIgDAAAAAA==&#10;" filled="f" strokecolor="windowText" strokeweight="1pt"/>
                    <v:shape id="Flowchart: Summing Junction 189" o:spid="_x0000_s1039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CFMAA&#10;AADcAAAADwAAAGRycy9kb3ducmV2LnhtbERPS2sCMRC+F/ofwhR6q1m1yLoaRSqCxVN93MfNuFm6&#10;mYQk1fXfNwWht/n4njNf9rYTVwqxdaxgOChAENdOt9woOB42byWImJA1do5JwZ0iLBfPT3OstLvx&#10;F133qRE5hGOFCkxKvpIy1oYsxoHzxJm7uGAxZRgaqQPecrjt5KgoJtJiy7nBoKcPQ/X3/scqmJh3&#10;+VkOx7Q+n8Yr6/0uyE1Q6vWlX81AJOrTv/jh3uo8v5zC3zP5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wCFMAAAADcAAAADwAAAAAAAAAAAAAAAACYAgAAZHJzL2Rvd25y&#10;ZXYueG1sUEsFBgAAAAAEAAQA9QAAAIUDAAAAAA==&#10;" filled="f" strokecolor="windowText" strokeweight="1pt"/>
                    <v:shape id="Flowchart: Summing Junction 190" o:spid="_x0000_s1040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ST8UA&#10;AADcAAAADwAAAGRycy9kb3ducmV2LnhtbESPQU8CMRCF7yb+h2ZMvBDpyoHgSiFIIOEEggauk+24&#10;Xd1ON9sK5d8zBxNvM3lv3vtmOs++VWfqYxPYwPOwAEVcBdtwbeDzY/00ARUTssU2MBm4UoT57P5u&#10;iqUNF97T+ZBqJSEcSzTgUupKrWPlyGMcho5YtK/Qe0yy9rW2PV4k3Ld6VBRj7bFhaXDY0dJR9XP4&#10;9QbejqdVWhd5G9vl93W3Wbj3PHDGPD7kxSuoRDn9m/+uN1bwXwRf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1JPxQAAANwAAAAPAAAAAAAAAAAAAAAAAJgCAABkcnMv&#10;ZG93bnJldi54bWxQSwUGAAAAAAQABAD1AAAAigMAAAAA&#10;" filled="f" strokecolor="windowText" strokeweight="1pt"/>
                  </v:group>
                  <v:oval id="Oval 191" o:spid="_x0000_s1041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14cUA&#10;AADcAAAADwAAAGRycy9kb3ducmV2LnhtbERPTWvCQBC9F/wPywi9FN3EQtHoGkSUll5KoxdvY3ZM&#10;otnZkF2TtL++Wyj0No/3Oat0MLXoqHWVZQXxNAJBnFtdcaHgeNhP5iCcR9ZYWyYFX+QgXY8eVpho&#10;2/MndZkvRAhhl6CC0vsmkdLlJRl0U9sQB+5iW4M+wLaQusU+hJtazqLoRRqsODSU2NC2pPyW3Y2C&#10;7fMJs+GjuX8vzvb99foU1YfLTqnH8bBZgvA0+H/xn/tNh/mLG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nXhxQAAANwAAAAPAAAAAAAAAAAAAAAAAJgCAABkcnMv&#10;ZG93bnJldi54bWxQSwUGAAAAAAQABAD1AAAAigMAAAAA&#10;" fillcolor="windowText" strokecolor="windowText" strokeweight="2pt"/>
                  <v:oval id="Oval 192" o:spid="_x0000_s1042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rlsUA&#10;AADcAAAADwAAAGRycy9kb3ducmV2LnhtbERPTWvCQBC9F/wPywheim60UDS6Bgktll5KoxdvY3ZM&#10;otnZkF2TtL++Wyj0No/3OZtkMLXoqHWVZQXzWQSCOLe64kLB8fA6XYJwHlljbZkUfJGDZDt62GCs&#10;bc+f1GW+ECGEXYwKSu+bWEqXl2TQzWxDHLiLbQ36ANtC6hb7EG5quYiiZ2mw4tBQYkNpSfktuxsF&#10;6dMJs+GjuX+vzvZ9f32M6sPlRanJeNitQXga/L/4z/2mw/zVAn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OuWxQAAANwAAAAPAAAAAAAAAAAAAAAAAJgCAABkcnMv&#10;ZG93bnJldi54bWxQSwUGAAAAAAQABAD1AAAAigMAAAAA&#10;" fillcolor="windowText" strokecolor="windowText" strokeweight="2pt"/>
                </v:group>
                <v:group id="Group 193" o:spid="_x0000_s1043" style="position:absolute;left:67467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group id="Group 194" o:spid="_x0000_s1044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Flowchart: Or 195" o:spid="_x0000_s1045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FvMMA&#10;AADcAAAADwAAAGRycy9kb3ducmV2LnhtbESPT4vCMBDF78J+hzAL3jR1/YNWo4ggLN6qu+BxbMa2&#10;2ExKkrXdb28EwdsM773fvFltOlOLOzlfWVYwGiYgiHOrKy4U/Jz2gzkIH5A11pZJwT952Kw/eitM&#10;tW05o/sxFCJC2KeooAyhSaX0eUkG/dA2xFG7WmcwxNUVUjtsI9zU8itJZtJgxfFCiQ3tSspvxz8T&#10;KajpcuBxO8vOOzfJxtNt/dso1f/stksQgbrwNr/S3zrWX0zh+Uyc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FvMMAAADcAAAADwAAAAAAAAAAAAAAAACYAgAAZHJzL2Rv&#10;d25yZXYueG1sUEsFBgAAAAAEAAQA9QAAAIgDAAAAAA==&#10;" filled="f" strokecolor="windowText" strokeweight="1pt"/>
                    <v:shape id="Flowchart: Summing Junction 196" o:spid="_x0000_s1046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EncAA&#10;AADcAAAADwAAAGRycy9kb3ducmV2LnhtbERPS4vCMBC+C/6HMII3Td0FsdUoIoh79YFex2Zso82k&#10;20Tb/fcbYWFv8/E9Z7HqbCVe1HjjWMFknIAgzp02XCg4HbejGQgfkDVWjknBD3lYLfu9BWbatbyn&#10;1yEUIoawz1BBGUKdSenzkiz6sauJI3dzjcUQYVNI3WAbw20lP5JkKi0ajg0l1rQpKX8cnlbB2XQn&#10;017cOp9trlvXpru7/f5Uajjo1nMQgbrwL/5zf+k4P53C+5l4gV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wEncAAAADcAAAADwAAAAAAAAAAAAAAAACYAgAAZHJzL2Rvd25y&#10;ZXYueG1sUEsFBgAAAAAEAAQA9QAAAIUDAAAAAA==&#10;" filled="f" strokecolor="windowText" strokeweight="1pt"/>
                    <v:shape id="Flowchart: Summing Junction 197" o:spid="_x0000_s1047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lIMAA&#10;AADcAAAADwAAAGRycy9kb3ducmV2LnhtbERPS2sCMRC+F/ofwhR606y1WF2NIi1CxVN93MfNuFnc&#10;TEKS6vbfG0HobT6+58wWnW3FhUJsHCsY9AsQxJXTDdcK9rtVbwwiJmSNrWNS8EcRFvPnpxmW2l35&#10;hy7bVIscwrFEBSYlX0oZK0MWY9954sydXLCYMgy11AGvOdy28q0oRtJiw7nBoKdPQ9V5+2sVjMy7&#10;XI8HQ/o6HoZL6/0myFVQ6vWlW05BJOrSv/jh/tZ5/uQD7s/kC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alIMAAAADcAAAADwAAAAAAAAAAAAAAAACYAgAAZHJzL2Rvd25y&#10;ZXYueG1sUEsFBgAAAAAEAAQA9QAAAIUDAAAAAA==&#10;" filled="f" strokecolor="windowText" strokeweight="1pt"/>
                    <v:shape id="Flowchart: Summing Junction 198" o:spid="_x0000_s1048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eScUA&#10;AADcAAAADwAAAGRycy9kb3ducmV2LnhtbESPQU8CMRCF7yb+h2ZMvBDpyoHgSiFIIOEEggauk+24&#10;Xd1ON9sK5d8zBxNvM3lv3vtmOs++VWfqYxPYwPOwAEVcBdtwbeDzY/00ARUTssU2MBm4UoT57P5u&#10;iqUNF97T+ZBqJSEcSzTgUupKrWPlyGMcho5YtK/Qe0yy9rW2PV4k3Ld6VBRj7bFhaXDY0dJR9XP4&#10;9QbejqdVWhd5G9vl93W3Wbj3PHDGPD7kxSuoRDn9m/+uN1bwX4RW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V5JxQAAANwAAAAPAAAAAAAAAAAAAAAAAJgCAABkcnMv&#10;ZG93bnJldi54bWxQSwUGAAAAAAQABAD1AAAAigMAAAAA&#10;" filled="f" strokecolor="windowText" strokeweight="1pt"/>
                  </v:group>
                  <v:oval id="Oval 199" o:spid="_x0000_s1049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558QA&#10;AADcAAAADwAAAGRycy9kb3ducmV2LnhtbERPS2vCQBC+C/6HZQq9SN20hWKiGxFpaelFTHrxNmYn&#10;D5udDdlVo7++KxS8zcf3nMVyMK04Ue8aywqepxEI4sLqhisFP/nH0wyE88gaW8uk4EIOlul4tMBE&#10;2zNv6ZT5SoQQdgkqqL3vEildUZNBN7UdceBK2xv0AfaV1D2eQ7hp5UsUvUmDDYeGGjta11T8Zkej&#10;YP26w2zYdMdrvLffn4dJ1Oblu1KPD8NqDsLT4O/if/eXDvPjG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eefEAAAA3AAAAA8AAAAAAAAAAAAAAAAAmAIAAGRycy9k&#10;b3ducmV2LnhtbFBLBQYAAAAABAAEAPUAAACJAwAAAAA=&#10;" fillcolor="windowText" strokecolor="windowText" strokeweight="2pt"/>
                  <v:oval id="Oval 200" o:spid="_x0000_s1050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kgcQA&#10;AADcAAAADwAAAGRycy9kb3ducmV2LnhtbESPQYvCMBSE74L/ITzBi2iqC4tWo4goLl5kqxdvz+bZ&#10;VpuX0kTt7q83wsIeh5n5hpktGlOKB9WusKxgOIhAEKdWF5wpOB42/TEI55E1lpZJwQ85WMzbrRnG&#10;2j75mx6Jz0SAsItRQe59FUvp0pwMuoGtiIN3sbVBH2SdSV3jM8BNKUdR9CkNFhwWcqxolVN6S+5G&#10;werjhEmzr+6/k7Pdba+9qDxc1kp1O81yCsJT4//Df+0vrSAQ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JIHEAAAA3AAAAA8AAAAAAAAAAAAAAAAAmAIAAGRycy9k&#10;b3ducmV2LnhtbFBLBQYAAAAABAAEAPUAAACJAwAAAAA=&#10;" fillcolor="windowText" strokecolor="windowText" strokeweight="2pt"/>
                </v:group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7A6AFB" wp14:editId="4466DB93">
                <wp:simplePos x="0" y="0"/>
                <wp:positionH relativeFrom="column">
                  <wp:posOffset>-106663</wp:posOffset>
                </wp:positionH>
                <wp:positionV relativeFrom="paragraph">
                  <wp:posOffset>8147547</wp:posOffset>
                </wp:positionV>
                <wp:extent cx="9455659" cy="2733431"/>
                <wp:effectExtent l="19050" t="19050" r="12700" b="1016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659" cy="2733431"/>
                          <a:chOff x="0" y="0"/>
                          <a:chExt cx="9455659" cy="2733431"/>
                        </a:xfrm>
                      </wpg:grpSpPr>
                      <wpg:grpSp>
                        <wpg:cNvPr id="152" name="Group 152"/>
                        <wpg:cNvGrpSpPr/>
                        <wpg:grpSpPr>
                          <a:xfrm>
                            <a:off x="0" y="24713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53" name="Group 153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54" name="Flowchart: Or 154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Flowchart: Summing Junction 155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Flowchart: Summing Junction 156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Flowchart: Summing Junction 157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8" name="Oval 158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Oval 159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/>
                        <wpg:grpSpPr>
                          <a:xfrm>
                            <a:off x="3459892" y="12357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61" name="Group 161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62" name="Flowchart: Or 162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Flowchart: Summing Junction 163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Flowchart: Summing Junction 164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Flowchart: Summing Junction 165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6" name="Oval 166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Oval 167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8" name="Group 168"/>
                        <wpg:cNvGrpSpPr/>
                        <wpg:grpSpPr>
                          <a:xfrm>
                            <a:off x="6746789" y="0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69" name="Group 169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70" name="Flowchart: Or 170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Flowchart: Summing Junction 171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Flowchart: Summing Junction 172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Flowchart: Summing Junction 173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4" name="Oval 174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Oval 175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1" o:spid="_x0000_s1026" style="position:absolute;margin-left:-8.4pt;margin-top:641.55pt;width:744.55pt;height:215.25pt;z-index:251689984" coordsize="94556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">
                <v:group id="Group 152" o:spid="_x0000_s1027" style="position:absolute;top:247;width:27088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153" o:spid="_x0000_s1028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lowchart: Or 154" o:spid="_x0000_s1029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avcQA&#10;AADcAAAADwAAAGRycy9kb3ducmV2LnhtbESPQWvCQBCF7wX/wzJCb81GjSIxq4hQKL0ltdDjmB2T&#10;YHY27K4m/ffdQqG3Gd5737wpDpPpxYOc7ywrWCQpCOLa6o4bBeeP15ctCB+QNfaWScE3eTjsZ08F&#10;5tqOXNKjCo2IEPY5KmhDGHIpfd2SQZ/YgThqV+sMhri6RmqHY4SbXi7TdCMNdhwvtDjQqaX6Vt1N&#10;pKCmyzuvxk35dXJZuVof+89Bqef5dNyBCDSFf/Nf+k3H+usMfp+JE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9mr3EAAAA3AAAAA8AAAAAAAAAAAAAAAAAmAIAAGRycy9k&#10;b3ducmV2LnhtbFBLBQYAAAAABAAEAPUAAACJAwAAAAA=&#10;" filled="f" strokecolor="windowText" strokeweight="1pt"/>
                    <v:shape id="Flowchart: Summing Junction 155" o:spid="_x0000_s1030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gcMIA&#10;AADcAAAADwAAAGRycy9kb3ducmV2LnhtbERPTWvCQBC9F/oflin0Vje2WDS6igSCXpuGeh2z02Rr&#10;djbNrib++64g9DaP9zmrzWhbcaHeG8cKppMEBHHltOFaQfmZv8xB+ICssXVMCq7kYbN+fFhhqt3A&#10;H3QpQi1iCPsUFTQhdKmUvmrIop+4jjhy3663GCLsa6l7HGK4beVrkrxLi4ZjQ4MdZQ1Vp+JsFXyZ&#10;sTTDwW2reXbM3bDY/djfN6Wen8btEkSgMfyL7+69jvNnM7g9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yBwwgAAANwAAAAPAAAAAAAAAAAAAAAAAJgCAABkcnMvZG93&#10;bnJldi54bWxQSwUGAAAAAAQABAD1AAAAhwMAAAAA&#10;" filled="f" strokecolor="windowText" strokeweight="1pt"/>
                    <v:shape id="Flowchart: Summing Junction 156" o:spid="_x0000_s1031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6IcAA&#10;AADcAAAADwAAAGRycy9kb3ducmV2LnhtbERPS2sCMRC+F/wPYQRvNau2i2yNIopg6ak+7tPNdLN0&#10;MwlJ1O2/bwqCt/n4nrNY9bYTVwqxdaxgMi5AENdOt9woOB13z3MQMSFr7ByTgl+KsFoOnhZYaXfj&#10;T7oeUiNyCMcKFZiUfCVlrA1ZjGPniTP37YLFlGFopA54y+G2k9OiKKXFlnODQU8bQ/XP4WIVlOZF&#10;vs8nM9p+nWdr6/1HkLug1GjYr99AJOrTQ3x373We/1rC/zP5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O6IcAAAADcAAAADwAAAAAAAAAAAAAAAACYAgAAZHJzL2Rvd25y&#10;ZXYueG1sUEsFBgAAAAAEAAQA9QAAAIUDAAAAAA==&#10;" filled="f" strokecolor="windowText" strokeweight="1pt"/>
                    <v:shape id="Flowchart: Summing Junction 157" o:spid="_x0000_s1032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wocMA&#10;AADcAAAADwAAAGRycy9kb3ducmV2LnhtbERPTWsCMRC9C/6HMAUvUrMVbMtqFCsKnqzdlvY6bMbN&#10;1s1k2USN/74pCN7m8T5ntoi2EWfqfO1YwdMoA0FcOl1zpeDrc/P4CsIHZI2NY1JwJQ+Leb83w1y7&#10;C3/QuQiVSCHsc1RgQmhzKX1pyKIfuZY4cQfXWQwJdpXUHV5SuG3kOMuepcWaU4PBllaGymNxsgre&#10;vn/WYZPFnW9Wv9f37dLs49AoNXiIyymIQDHcxTf3Vqf5kxf4f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dwocMAAADcAAAADwAAAAAAAAAAAAAAAACYAgAAZHJzL2Rv&#10;d25yZXYueG1sUEsFBgAAAAAEAAQA9QAAAIgDAAAAAA==&#10;" filled="f" strokecolor="windowText" strokeweight="1pt"/>
                  </v:group>
                  <v:oval id="Oval 158" o:spid="_x0000_s1033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m5scA&#10;AADcAAAADwAAAGRycy9kb3ducmV2LnhtbESPQWvCQBCF70L/wzJCL6KbtlhqdJUiLS1exOjF25gd&#10;k9jsbMiumvbXdw6Ctxnem/e+mS06V6sLtaHybOBplIAizr2tuDCw234O30CFiGyx9kwGfinAYv7Q&#10;m2Fq/ZU3dMlioSSEQ4oGyhibVOuQl+QwjHxDLNrRtw6jrG2hbYtXCXe1fk6SV+2wYmkosaFlSflP&#10;dnYGli97zLp1c/6bHPzq6zRI6u3xw5jHfvc+BRWpi3fz7frbCv5Ya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NZubHAAAA3AAAAA8AAAAAAAAAAAAAAAAAmAIAAGRy&#10;cy9kb3ducmV2LnhtbFBLBQYAAAAABAAEAPUAAACMAwAAAAA=&#10;" fillcolor="windowText" strokecolor="windowText" strokeweight="2pt"/>
                  <v:oval id="Oval 159" o:spid="_x0000_s1034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DfcUA&#10;AADcAAAADwAAAGRycy9kb3ducmV2LnhtbERPS2vCQBC+F/oflin0UnTTSkVjVinSUvEiJl68jdnJ&#10;w2ZnQ3bV6K93C4Xe5uN7TrLoTSPO1LnasoLXYQSCOLe65lLBLvsaTEA4j6yxsUwKruRgMX98SDDW&#10;9sJbOqe+FCGEXYwKKu/bWEqXV2TQDW1LHLjCdgZ9gF0pdYeXEG4a+RZFY2mw5tBQYUvLivKf9GQU&#10;LEd7TPtNe7pND3b9fXyJmqz4VOr5qf+YgfDU+3/xn3ulw/z3Kfw+E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cN9xQAAANwAAAAPAAAAAAAAAAAAAAAAAJgCAABkcnMv&#10;ZG93bnJldi54bWxQSwUGAAAAAAQABAD1AAAAigMAAAAA&#10;" fillcolor="windowText" strokecolor="windowText" strokeweight="2pt"/>
                </v:group>
                <v:group id="Group 160" o:spid="_x0000_s1035" style="position:absolute;left:34598;top:123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161" o:spid="_x0000_s1036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lowchart: Or 162" o:spid="_x0000_s1037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t78QA&#10;AADcAAAADwAAAGRycy9kb3ducmV2LnhtbESPQWvDMAyF74P9B6NBb4uzdgsjjVtKYTB6S9fCjmqs&#10;xWGxHGyvSf99PSj0JvHe+/RUrSfbizP50DlW8JLlIIgbpztuFRy+Pp7fQYSIrLF3TAouFGC9enyo&#10;sNRu5JrO+9iKBOFQogIT41BKGRpDFkPmBuKk/ThvMabVt1J7HBPc9nKe54W02HG6YHCgraHmd/9n&#10;EwU1nXa8GIv6e+tf68Xbpj8OSs2eps0SRKQp3s239KdO9Ys5/D+TJ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be/EAAAA3AAAAA8AAAAAAAAAAAAAAAAAmAIAAGRycy9k&#10;b3ducmV2LnhtbFBLBQYAAAAABAAEAPUAAACJAwAAAAA=&#10;" filled="f" strokecolor="windowText" strokeweight="1pt"/>
                    <v:shape id="Flowchart: Summing Junction 163" o:spid="_x0000_s1038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XIsIA&#10;AADcAAAADwAAAGRycy9kb3ducmV2LnhtbERPTWvCQBC9F/wPywi9NRsNBBtdRQSx16bSXqfZMVnN&#10;zsbsNkn/fbdQ6G0e73M2u8m2YqDeG8cKFkkKgrhy2nCt4Px2fFqB8AFZY+uYFHyTh9129rDBQruR&#10;X2koQy1iCPsCFTQhdIWUvmrIok9cRxy5i+sthgj7WuoexxhuW7lM01xaNBwbGuzo0FB1K7+sgncz&#10;nc344fbV6vB5dOPz6WrvmVKP82m/BhFoCv/iP/eLjvPz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tciwgAAANwAAAAPAAAAAAAAAAAAAAAAAJgCAABkcnMvZG93&#10;bnJldi54bWxQSwUGAAAAAAQABAD1AAAAhwMAAAAA&#10;" filled="f" strokecolor="windowText" strokeweight="1pt"/>
                    <v:shape id="Flowchart: Summing Junction 164" o:spid="_x0000_s1039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LcMAA&#10;AADcAAAADwAAAGRycy9kb3ducmV2LnhtbERPS2sCMRC+F/wPYQRvNeuDRbZGEUWw9FQf9+lmulm6&#10;mYQk6vbfN4LQ23x8z1mue9uJG4XYOlYwGRcgiGunW24UnE/71wWImJA1do5JwS9FWK8GL0ustLvz&#10;J92OqRE5hGOFCkxKvpIy1oYsxrHzxJn7dsFiyjA0Uge853DbyWlRlNJiy7nBoKetofrneLUKSjOX&#10;74vJjHZfl9nGev8R5D4oNRr2mzcQifr0L366DzrPL+fweCZ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LcMAAAADcAAAADwAAAAAAAAAAAAAAAACYAgAAZHJzL2Rvd25y&#10;ZXYueG1sUEsFBgAAAAAEAAQA9QAAAIUDAAAAAA==&#10;" filled="f" strokecolor="windowText" strokeweight="1pt"/>
                    <v:shape id="Flowchart: Summing Junction 165" o:spid="_x0000_s1040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B8MMA&#10;AADcAAAADwAAAGRycy9kb3ducmV2LnhtbERPTWsCMRC9F/wPYYRepGZbUGQ1ipUKnmzV0l6HzbhZ&#10;3UyWTepm/31TEHqbx/ucxSraWtyo9ZVjBc/jDARx4XTFpYLP0/ZpBsIHZI21Y1LQk4fVcvCwwFy7&#10;jg90O4ZSpBD2OSowITS5lL4wZNGPXUOcuLNrLYYE21LqFrsUbmv5kmVTabHi1GCwoY2h4nr8sQpe&#10;v77fwjaLe19vLv37bm0+4sgo9TiM6zmIQDH8i+/unU7zpx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B8MMAAADcAAAADwAAAAAAAAAAAAAAAACYAgAAZHJzL2Rv&#10;d25yZXYueG1sUEsFBgAAAAAEAAQA9QAAAIgDAAAAAA==&#10;" filled="f" strokecolor="windowText" strokeweight="1pt"/>
                  </v:group>
                  <v:oval id="Oval 166" o:spid="_x0000_s1041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dssQA&#10;AADcAAAADwAAAGRycy9kb3ducmV2LnhtbERPS2vCQBC+F/wPywi9lLqxQtDUjYi0tPRSTLz0Ns1O&#10;HpqdDdlVY3+9KxS8zcf3nOVqMK04Ue8aywqmkwgEcWF1w5WCXf7+PAfhPLLG1jIpuJCDVTp6WGKi&#10;7Zm3dMp8JUIIuwQV1N53iZSuqMmgm9iOOHCl7Q36APtK6h7PIdy08iWKYmmw4dBQY0ebmopDdjQK&#10;NrMfzIbv7vi3+LVfH/unqM3LN6Uex8P6FYSnwd/F/+5PHebHM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nbLEAAAA3AAAAA8AAAAAAAAAAAAAAAAAmAIAAGRycy9k&#10;b3ducmV2LnhtbFBLBQYAAAAABAAEAPUAAACJAwAAAAA=&#10;" fillcolor="windowText" strokecolor="windowText" strokeweight="2pt"/>
                  <v:oval id="Oval 167" o:spid="_x0000_s1042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4KcQA&#10;AADcAAAADwAAAGRycy9kb3ducmV2LnhtbERPS2vCQBC+F/wPywheim5qwUd0lSJKpRcxevE2Zsck&#10;mp0N2VWjv94tFHqbj+8503ljSnGj2hWWFXz0IhDEqdUFZwr2u1V3BMJ5ZI2lZVLwIAfzWettirG2&#10;d97SLfGZCCHsYlSQe1/FUro0J4OuZyviwJ1sbdAHWGdS13gP4aaU/SgaSIMFh4YcK1rklF6Sq1Gw&#10;+Dxg0myq63N8tD/f5/eo3J2WSnXazdcEhKfG/4v/3Gsd5g+G8PtMuE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OCnEAAAA3AAAAA8AAAAAAAAAAAAAAAAAmAIAAGRycy9k&#10;b3ducmV2LnhtbFBLBQYAAAAABAAEAPUAAACJAwAAAAA=&#10;" fillcolor="windowText" strokecolor="windowText" strokeweight="2pt"/>
                </v:group>
                <v:group id="Group 168" o:spid="_x0000_s1043" style="position:absolute;left:67467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group id="Group 169" o:spid="_x0000_s1044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Flowchart: Or 170" o:spid="_x0000_s1045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A3sQA&#10;AADcAAAADwAAAGRycy9kb3ducmV2LnhtbESPS2vDMBCE74H+B7GF3BK5zaPFjRJCIBB6cx7Q49ba&#10;2qbWykhq7Pz77iGQ2yw7++3MajO4Vl0pxMazgZdpBoq49LbhysD5tJ+8g4oJ2WLrmQzcKMJm/TRa&#10;YW59zwVdj6lSAuGYo4E6pS7XOpY1OYxT3xHL7scHh0nGUGkbsBe4a/Vrli21w4blQ40d7Woqf49/&#10;Tiho6fuTZ/2y+NqFeTFbbNtLZ8z4edh+gEo0pIf5fn2wEv9N4ksZUa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wN7EAAAA3AAAAA8AAAAAAAAAAAAAAAAAmAIAAGRycy9k&#10;b3ducmV2LnhtbFBLBQYAAAAABAAEAPUAAACJAwAAAAA=&#10;" filled="f" strokecolor="windowText" strokeweight="1pt"/>
                    <v:shape id="Flowchart: Summing Junction 171" o:spid="_x0000_s1046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E8AA&#10;AADcAAAADwAAAGRycy9kb3ducmV2LnhtbERPS4vCMBC+C/6HMII3TVVQt2sUEUSvPti9zjZjG20m&#10;tYm2/nuzsLC3+fies1i1thRPqr1xrGA0TEAQZ04bzhWcT9vBHIQPyBpLx6TgRR5Wy25ngal2DR/o&#10;eQy5iCHsU1RQhFClUvqsIIt+6CriyF1cbTFEWOdS19jEcFvKcZJMpUXDsaHAijYFZbfjwyr4Mu3Z&#10;NN9unc03P1vXfOyu9j5Rqt9r158gArXhX/zn3us4fzaC3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l6E8AAAADcAAAADwAAAAAAAAAAAAAAAACYAgAAZHJzL2Rvd25y&#10;ZXYueG1sUEsFBgAAAAAEAAQA9QAAAIUDAAAAAA==&#10;" filled="f" strokecolor="windowText" strokeweight="1pt"/>
                    <v:shape id="Flowchart: Summing Junction 172" o:spid="_x0000_s1047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gQsAA&#10;AADcAAAADwAAAGRycy9kb3ducmV2LnhtbERPS2sCMRC+F/ofwhS81axaVFajSIug9FQf93EzbhY3&#10;k5BEXf+9KRR6m4/vOfNlZ1txoxAbxwoG/QIEceV0w7WCw379PgURE7LG1jEpeFCE5eL1ZY6ldnf+&#10;odsu1SKHcCxRgUnJl1LGypDF2HeeOHNnFyymDEMtdcB7DretHBbFWFpsODcY9PRpqLrsrlbB2HzI&#10;7XQwoq/TcbSy3n8HuQ5K9d661QxEoi79i//cG53nT4bw+0y+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3gQsAAAADcAAAADwAAAAAAAAAAAAAAAACYAgAAZHJzL2Rvd25y&#10;ZXYueG1sUEsFBgAAAAAEAAQA9QAAAIUDAAAAAA==&#10;" filled="f" strokecolor="windowText" strokeweight="1pt"/>
                    <v:shape id="Flowchart: Summing Junction 173" o:spid="_x0000_s1048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qwsMA&#10;AADcAAAADwAAAGRycy9kb3ducmV2LnhtbERPTWsCMRC9C/6HMAUvUrNVaMtqFCsKnqzdlvY6bMbN&#10;1s1k2USN/74pCN7m8T5ntoi2EWfqfO1YwdMoA0FcOl1zpeDrc/P4CsIHZI2NY1JwJQ+Leb83w1y7&#10;C3/QuQiVSCHsc1RgQmhzKX1pyKIfuZY4cQfXWQwJdpXUHV5SuG3kOMuepcWaU4PBllaGymNxsgre&#10;vn/WYZPFnW9Wv9f37dLs49AoNXiIyymIQDHcxTf3Vqf5LxP4f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qwsMAAADcAAAADwAAAAAAAAAAAAAAAACYAgAAZHJzL2Rv&#10;d25yZXYueG1sUEsFBgAAAAAEAAQA9QAAAIgDAAAAAA==&#10;" filled="f" strokecolor="windowText" strokeweight="1pt"/>
                  </v:group>
                  <v:oval id="Oval 174" o:spid="_x0000_s1049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wg8QA&#10;AADcAAAADwAAAGRycy9kb3ducmV2LnhtbERPTWvCQBC9C/6HZQQvUjdqsTa6iohi6aUYvfQ2Zsck&#10;mp0N2VXT/vpuQfA2j/c5s0VjSnGj2hWWFQz6EQji1OqCMwWH/eZlAsJ5ZI2lZVLwQw4W83ZrhrG2&#10;d97RLfGZCCHsYlSQe1/FUro0J4OubyviwJ1sbdAHWGdS13gP4aaUwygaS4MFh4YcK1rllF6Sq1Gw&#10;Gn1j0nxV19/3o/3cnntRuT+tlep2muUUhKfGP8UP94cO899e4f+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MIPEAAAA3AAAAA8AAAAAAAAAAAAAAAAAmAIAAGRycy9k&#10;b3ducmV2LnhtbFBLBQYAAAAABAAEAPUAAACJAwAAAAA=&#10;" fillcolor="windowText" strokecolor="windowText" strokeweight="2pt"/>
                  <v:oval id="Oval 175" o:spid="_x0000_s1050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VGMQA&#10;AADcAAAADwAAAGRycy9kb3ducmV2LnhtbERPTWvCQBC9C/6HZQQvUjcqtTa6iohi6aUYvfQ2Zsck&#10;mp0N2VXT/vpuQfA2j/c5s0VjSnGj2hWWFQz6EQji1OqCMwWH/eZlAsJ5ZI2lZVLwQw4W83ZrhrG2&#10;d97RLfGZCCHsYlSQe1/FUro0J4OubyviwJ1sbdAHWGdS13gP4aaUwygaS4MFh4YcK1rllF6Sq1Gw&#10;Gn1j0nxV19/3o/3cnntRuT+tlep2muUUhKfGP8UP94cO899e4f+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5lRjEAAAA3AAAAA8AAAAAAAAAAAAAAAAAmAIAAGRycy9k&#10;b3ducmV2LnhtbFBLBQYAAAAABAAEAPUAAACJAwAAAAA=&#10;" fillcolor="windowText" strokecolor="windowText" strokeweight="2pt"/>
                </v:group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57A6AFB" wp14:editId="4466DB93">
                <wp:simplePos x="0" y="0"/>
                <wp:positionH relativeFrom="column">
                  <wp:posOffset>-106663</wp:posOffset>
                </wp:positionH>
                <wp:positionV relativeFrom="paragraph">
                  <wp:posOffset>5231354</wp:posOffset>
                </wp:positionV>
                <wp:extent cx="9455659" cy="2733431"/>
                <wp:effectExtent l="19050" t="19050" r="12700" b="1016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659" cy="2733431"/>
                          <a:chOff x="0" y="0"/>
                          <a:chExt cx="9455659" cy="2733431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24713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28" name="Group 128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29" name="Flowchart: Or 129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Flowchart: Summing Junction 130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Flowchart: Summing Junction 131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Flowchart: Summing Junction 132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" name="Oval 133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3459892" y="12357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36" name="Group 136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37" name="Flowchart: Or 137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Flowchart: Summing Junction 138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Flowchart: Summing Junction 139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Flowchart: Summing Junction 140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Oval 141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Oval 142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6746789" y="0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44" name="Group 144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45" name="Flowchart: Or 145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Flowchart: Summing Junction 146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Flowchart: Summing Junction 147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Flowchart: Summing Junction 148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Oval 149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Oval 150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6" o:spid="_x0000_s1026" style="position:absolute;margin-left:-8.4pt;margin-top:411.9pt;width:744.55pt;height:215.25pt;z-index:251687936" coordsize="94556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">
                <v:group id="Group 127" o:spid="_x0000_s1027" style="position:absolute;top:247;width:27088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128" o:spid="_x0000_s1028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Flowchart: Or 129" o:spid="_x0000_s1029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GXsQA&#10;AADcAAAADwAAAGRycy9kb3ducmV2LnhtbESPQWvCQBCF7wX/wzKCt2ajtqGmriJCQXqLttDjmJ0m&#10;wd3ZsLs18d+7hUJvM7z3vnmz3o7WiCv50DlWMM9yEMS10x03Cj5Ob48vIEJE1mgck4IbBdhuJg9r&#10;LLUbuKLrMTYiQTiUqKCNsS+lDHVLFkPmeuKkfTtvMabVN1J7HBLcGrnI80Ja7DhdaLGnfUv15fhj&#10;EwU1nd95ORTV194/VcvnnfnslZpNx90riEhj/Df/pQ861V+s4PeZNIH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6Rl7EAAAA3AAAAA8AAAAAAAAAAAAAAAAAmAIAAGRycy9k&#10;b3ducmV2LnhtbFBLBQYAAAAABAAEAPUAAACJAwAAAAA=&#10;" filled="f" strokecolor="windowText" strokeweight="1pt"/>
                    <v:shape id="Flowchart: Summing Junction 130" o:spid="_x0000_s1030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mSMMA&#10;AADcAAAADwAAAGRycy9kb3ducmV2LnhtbESPQW/CMAyF75P4D5GRuI2UIU1QCAghoXGFoe1qGtMG&#10;Gqc0gXb/fj5M2s3We37v83Ld+1o9qY0usIHJOANFXATruDRw+ty9zkDFhGyxDkwGfijCejV4WWJu&#10;Q8cHeh5TqSSEY44GqpSaXOtYVOQxjkNDLNoltB6TrG2pbYudhPtav2XZu/boWBoqbGhbUXE7PryB&#10;L9efXPcdNsVse96Fbv5x9fepMaNhv1mAStSnf/Pf9d4K/lTw5Rm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9mSMMAAADcAAAADwAAAAAAAAAAAAAAAACYAgAAZHJzL2Rv&#10;d25yZXYueG1sUEsFBgAAAAAEAAQA9QAAAIgDAAAAAA==&#10;" filled="f" strokecolor="windowText" strokeweight="1pt"/>
                    <v:shape id="Flowchart: Summing Junction 131" o:spid="_x0000_s1031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H9cAA&#10;AADcAAAADwAAAGRycy9kb3ducmV2LnhtbERPTWsCMRC9C/6HMAVvmt2uiGyNIhah4qm23sfNdLN0&#10;MwlJquu/N4VCb/N4n7PaDLYXVwqxc6ygnBUgiBunO24VfH7sp0sQMSFr7B2TgjtF2KzHoxXW2t34&#10;na6n1IocwrFGBSYlX0sZG0MW48x54sx9uWAxZRhaqQPecrjt5XNRLKTFjnODQU87Q8336ccqWJi5&#10;PCzLil4v52prvT8GuQ9KTZ6G7QuIREP6F/+533SeX5X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XH9cAAAADcAAAADwAAAAAAAAAAAAAAAACYAgAAZHJzL2Rvd25y&#10;ZXYueG1sUEsFBgAAAAAEAAQA9QAAAIUDAAAAAA==&#10;" filled="f" strokecolor="windowText" strokeweight="1pt"/>
                    <v:shape id="Flowchart: Summing Junction 132" o:spid="_x0000_s1032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2mcMA&#10;AADcAAAADwAAAGRycy9kb3ducmV2LnhtbERPTWsCMRC9C/6HMEIvpWarUMpqXLZSwVOttrTXYTNu&#10;VjeTZZNq/PdGKHibx/uceRFtK07U+8axgudxBoK4crrhWsH31+rpFYQPyBpbx6TgQh6KxXAwx1y7&#10;M2/ptAu1SCHsc1RgQuhyKX1lyKIfu444cXvXWwwJ9rXUPZ5TuG3lJMtepMWGU4PBjpaGquPuzyp4&#10;+/l9D6ssfvh2ebhs1qX5jI9GqYdRLGcgAsVwF/+71zrNn07g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82mcMAAADcAAAADwAAAAAAAAAAAAAAAACYAgAAZHJzL2Rv&#10;d25yZXYueG1sUEsFBgAAAAAEAAQA9QAAAIgDAAAAAA==&#10;" filled="f" strokecolor="windowText" strokeweight="1pt"/>
                  </v:group>
                  <v:oval id="Oval 133" o:spid="_x0000_s1033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RN8QA&#10;AADcAAAADwAAAGRycy9kb3ducmV2LnhtbERPTWvCQBC9F/wPywi9lLqxAdHUVURalF7ExEtv0+yY&#10;RLOzIbtq9Nd3BcHbPN7nTOedqcWZWldZVjAcRCCIc6srLhTssu/3MQjnkTXWlknBlRzMZ72XKSba&#10;XnhL59QXIoSwS1BB6X2TSOnykgy6gW2IA7e3rUEfYFtI3eIlhJtafkTRSBqsODSU2NCypPyYnoyC&#10;ZfyLabdpTrfJn/1ZHd6iOtt/KfXa7xafIDx1/il+uNc6zI9juD8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ETfEAAAA3AAAAA8AAAAAAAAAAAAAAAAAmAIAAGRycy9k&#10;b3ducmV2LnhtbFBLBQYAAAAABAAEAPUAAACJAwAAAAA=&#10;" fillcolor="windowText" strokecolor="windowText" strokeweight="2pt"/>
                  <v:oval id="Oval 134" o:spid="_x0000_s1034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JQ8QA&#10;AADcAAAADwAAAGRycy9kb3ducmV2LnhtbERPTWvCQBC9C/6HZQQvRTdqEY2uIqK09CJGL97G7JhE&#10;s7Mhu2raX98tFLzN433OfNmYUjyodoVlBYN+BII4tbrgTMHxsO1NQDiPrLG0TAq+ycFy0W7NMdb2&#10;yXt6JD4TIYRdjApy76tYSpfmZND1bUUcuIutDfoA60zqGp8h3JRyGEVjabDg0JBjReuc0ltyNwrW&#10;oxMmza66/0zP9uvj+haVh8tGqW6nWc1AeGr8S/zv/tRh/ugd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iUPEAAAA3AAAAA8AAAAAAAAAAAAAAAAAmAIAAGRycy9k&#10;b3ducmV2LnhtbFBLBQYAAAAABAAEAPUAAACJAwAAAAA=&#10;" fillcolor="windowText" strokecolor="windowText" strokeweight="2pt"/>
                </v:group>
                <v:group id="Group 135" o:spid="_x0000_s1035" style="position:absolute;left:34598;top:123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136" o:spid="_x0000_s1036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lowchart: Or 137" o:spid="_x0000_s1037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hasMA&#10;AADcAAAADwAAAGRycy9kb3ducmV2LnhtbESPQWvCQBCF70L/wzKF3nTTRqOkriKCULzFVvA4Zsck&#10;NDsbdleT/vuuIHib4b33zZvlejCtuJHzjWUF75MEBHFpdcOVgp/v3XgBwgdkja1lUvBHHtarl9ES&#10;c217Luh2CJWIEPY5KqhD6HIpfVmTQT+xHXHULtYZDHF1ldQO+wg3rfxIkkwabDheqLGjbU3l7+Fq&#10;IgU1nfec9llx2rppkc427bFT6u112HyCCDSEp/mR/tKxfjqH+zN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DhasMAAADcAAAADwAAAAAAAAAAAAAAAACYAgAAZHJzL2Rv&#10;d25yZXYueG1sUEsFBgAAAAAEAAQA9QAAAIgDAAAAAA==&#10;" filled="f" strokecolor="windowText" strokeweight="1pt"/>
                    <v:shape id="Flowchart: Summing Junction 138" o:spid="_x0000_s1038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qTsMA&#10;AADcAAAADwAAAGRycy9kb3ducmV2LnhtbESPQW/CMAyF75P4D5GRuI2UIU1QCAghoXGFoe1qGtMG&#10;Gqc0gXb/fj5M2s3We37v83Ld+1o9qY0usIHJOANFXATruDRw+ty9zkDFhGyxDkwGfijCejV4WWJu&#10;Q8cHeh5TqSSEY44GqpSaXOtYVOQxjkNDLNoltB6TrG2pbYudhPtav2XZu/boWBoqbGhbUXE7PryB&#10;L9efXPcdNsVse96Fbv5x9fepMaNhv1mAStSnf/Pf9d4K/lRo5Rm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qTsMAAADcAAAADwAAAAAAAAAAAAAAAACYAgAAZHJzL2Rv&#10;d25yZXYueG1sUEsFBgAAAAAEAAQA9QAAAIgDAAAAAA==&#10;" filled="f" strokecolor="windowText" strokeweight="1pt"/>
                    <v:shape id="Flowchart: Summing Junction 139" o:spid="_x0000_s1039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L88AA&#10;AADcAAAADwAAAGRycy9kb3ducmV2LnhtbERPS2sCMRC+F/ofwhS81axdEV2NIi2Cpaf6uI+bcbN0&#10;MwlJ1PXfN0Kht/n4nrNY9bYTVwqxdaxgNCxAENdOt9woOOw3r1MQMSFr7ByTgjtFWC2fnxZYaXfj&#10;b7ruUiNyCMcKFZiUfCVlrA1ZjEPniTN3dsFiyjA0Uge85XDbybeimEiLLecGg57eDdU/u4tVMDFj&#10;+TkdlfRxOpZr6/1XkJug1OClX89BJOrTv/jPvdV5fjmDxzP5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PL88AAAADcAAAADwAAAAAAAAAAAAAAAACYAgAAZHJzL2Rvd25y&#10;ZXYueG1sUEsFBgAAAAAEAAQA9QAAAIUDAAAAAA==&#10;" filled="f" strokecolor="windowText" strokeweight="1pt"/>
                    <v:shape id="Flowchart: Summing Junction 140" o:spid="_x0000_s1040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+CMUA&#10;AADcAAAADwAAAGRycy9kb3ducmV2LnhtbESPQWsCMRCF74X+hzCFXqRmKyJlaxQrCp602qLXYTPd&#10;bLuZLJtU4793DoXeZnhv3vtmOs++VWfqYxPYwPOwAEVcBdtwbeDzY/30AiomZIttYDJwpQjz2f3d&#10;FEsbLryn8yHVSkI4lmjApdSVWsfKkcc4DB2xaF+h95hk7Wtte7xIuG/1qCgm2mPD0uCwo6Wj6ufw&#10;6w28HU+rtC7yNrbL7+tus3DveeCMeXzIi1dQiXL6N/9db6zgjwVf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34IxQAAANwAAAAPAAAAAAAAAAAAAAAAAJgCAABkcnMv&#10;ZG93bnJldi54bWxQSwUGAAAAAAQABAD1AAAAigMAAAAA&#10;" filled="f" strokecolor="windowText" strokeweight="1pt"/>
                  </v:group>
                  <v:oval id="Oval 141" o:spid="_x0000_s1041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ZpsQA&#10;AADcAAAADwAAAGRycy9kb3ducmV2LnhtbERPTWvCQBC9F/oflhF6Ed1YRTS6SpGWFi9i4sXbmB2T&#10;2OxsyK4a++tdQehtHu9z5svWVOJCjSstKxj0IxDEmdUl5wp26VdvAsJ5ZI2VZVJwIwfLxevLHGNt&#10;r7ylS+JzEULYxaig8L6OpXRZQQZd39bEgTvaxqAPsMmlbvAawk0l36NoLA2WHBoKrGlVUPabnI2C&#10;1XCPSbupz3/Tg11/n7pRlR4/lXrrtB8zEJ5a/y9+un90mD8awOO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WabEAAAA3AAAAA8AAAAAAAAAAAAAAAAAmAIAAGRycy9k&#10;b3ducmV2LnhtbFBLBQYAAAAABAAEAPUAAACJAwAAAAA=&#10;" fillcolor="windowText" strokecolor="windowText" strokeweight="2pt"/>
                  <v:oval id="Oval 142" o:spid="_x0000_s1042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H0cQA&#10;AADcAAAADwAAAGRycy9kb3ducmV2LnhtbERPTWvCQBC9F/oflhF6Ed1URTS6SpGWFi9i4sXbmB2T&#10;2OxsyK4a++tdQehtHu9z5svWVOJCjSstK3jvRyCIM6tLzhXs0q/eBITzyBory6TgRg6Wi9eXOcba&#10;XnlLl8TnIoSwi1FB4X0dS+myggy6vq2JA3e0jUEfYJNL3eA1hJtKDqJoLA2WHBoKrGlVUPabnI2C&#10;1XCPSbupz3/Tg11/n7pRlR4/lXrrtB8zEJ5a/y9+un90mD8awOO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x9HEAAAA3AAAAA8AAAAAAAAAAAAAAAAAmAIAAGRycy9k&#10;b3ducmV2LnhtbFBLBQYAAAAABAAEAPUAAACJAwAAAAA=&#10;" fillcolor="windowText" strokecolor="windowText" strokeweight="2pt"/>
                </v:group>
                <v:group id="Group 143" o:spid="_x0000_s1043" style="position:absolute;left:67467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group id="Group 144" o:spid="_x0000_s1044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lowchart: Or 145" o:spid="_x0000_s1045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p+8QA&#10;AADcAAAADwAAAGRycy9kb3ducmV2LnhtbESPQWvCQBCF7wX/wzJCb81GjSIxq4hQKL0ltdDjmB2T&#10;YHY27K4m/ffdQqG3Gd5737wpDpPpxYOc7ywrWCQpCOLa6o4bBeeP15ctCB+QNfaWScE3eTjsZ08F&#10;5tqOXNKjCo2IEPY5KmhDGHIpfd2SQZ/YgThqV+sMhri6RmqHY4SbXi7TdCMNdhwvtDjQqaX6Vt1N&#10;pKCmyzuvxk35dXJZuVof+89Bqef5dNyBCDSFf/Nf+k3H+tkafp+JE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qfvEAAAA3AAAAA8AAAAAAAAAAAAAAAAAmAIAAGRycy9k&#10;b3ducmV2LnhtbFBLBQYAAAAABAAEAPUAAACJAwAAAAA=&#10;" filled="f" strokecolor="windowText" strokeweight="1pt"/>
                    <v:shape id="Flowchart: Summing Junction 146" o:spid="_x0000_s1046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o2sAA&#10;AADcAAAADwAAAGRycy9kb3ducmV2LnhtbERPS4vCMBC+C/6HMII3TX0gbtcoIsju1QfudbYZ22gz&#10;qU3Wdv+9EQRv8/E9Z7FqbSnuVHvjWMFomIAgzpw2nCs4HraDOQgfkDWWjknBP3lYLbudBabaNbyj&#10;+z7kIoawT1FBEUKVSumzgiz6oauII3d2tcUQYZ1LXWMTw20px0kykxYNx4YCK9oUlF33f1bBybRH&#10;0/y4dTbf/G5d8/F1sbeJUv1eu/4EEagNb/HL/a3j/O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wo2sAAAADcAAAADwAAAAAAAAAAAAAAAACYAgAAZHJzL2Rvd25y&#10;ZXYueG1sUEsFBgAAAAAEAAQA9QAAAIUDAAAAAA==&#10;" filled="f" strokecolor="windowText" strokeweight="1pt"/>
                    <v:shape id="Flowchart: Summing Junction 147" o:spid="_x0000_s1047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JZ8AA&#10;AADcAAAADwAAAGRycy9kb3ducmV2LnhtbERPTWsCMRC9C/6HMEJvmrWKymoUqQiVnqrtfdxMN0s3&#10;k5BEXf+9EQq9zeN9zmrT2VZcKcTGsYLxqABBXDndcK3g67QfLkDEhKyxdUwK7hRhs+73Vlhqd+NP&#10;uh5TLXIIxxIVmJR8KWWsDFmMI+eJM/fjgsWUYailDnjL4baVr0UxkxYbzg0GPb0Zqn6PF6tgZqby&#10;sBhPaHf+nmyt9x9B7oNSL4NuuwSRqEv/4j/3u87zp3N4Pp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aJZ8AAAADcAAAADwAAAAAAAAAAAAAAAACYAgAAZHJzL2Rvd25y&#10;ZXYueG1sUEsFBgAAAAAEAAQA9QAAAIUDAAAAAA==&#10;" filled="f" strokecolor="windowText" strokeweight="1pt"/>
                    <v:shape id="Flowchart: Summing Junction 148" o:spid="_x0000_s1048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yDsUA&#10;AADcAAAADwAAAGRycy9kb3ducmV2LnhtbESPQWsCMRCF74X+hzCFXqRmKyJlaxQrCp602qLXYTPd&#10;bLuZLJtU4793DoXeZnhv3vtmOs++VWfqYxPYwPOwAEVcBdtwbeDzY/30AiomZIttYDJwpQjz2f3d&#10;FEsbLryn8yHVSkI4lmjApdSVWsfKkcc4DB2xaF+h95hk7Wtte7xIuG/1qCgm2mPD0uCwo6Wj6ufw&#10;6w28HU+rtC7yNrbL7+tus3DveeCMeXzIi1dQiXL6N/9db6zgj4VW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XIOxQAAANwAAAAPAAAAAAAAAAAAAAAAAJgCAABkcnMv&#10;ZG93bnJldi54bWxQSwUGAAAAAAQABAD1AAAAigMAAAAA&#10;" filled="f" strokecolor="windowText" strokeweight="1pt"/>
                  </v:group>
                  <v:oval id="Oval 149" o:spid="_x0000_s1049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VoMUA&#10;AADcAAAADwAAAGRycy9kb3ducmV2LnhtbERPS2vCQBC+F/oflin0UnTTWkRjVinSUvEiJl68jdnJ&#10;w2ZnQ3bV6K93C4Xe5uN7TrLoTSPO1LnasoLXYQSCOLe65lLBLvsaTEA4j6yxsUwKruRgMX98SDDW&#10;9sJbOqe+FCGEXYwKKu/bWEqXV2TQDW1LHLjCdgZ9gF0pdYeXEG4a+RZFY2mw5tBQYUvLivKf9GQU&#10;LEd7TPtNe7pND3b9fXyJmqz4VOr5qf+YgfDU+3/xn3ulw/z3Kfw+E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FWgxQAAANwAAAAPAAAAAAAAAAAAAAAAAJgCAABkcnMv&#10;ZG93bnJldi54bWxQSwUGAAAAAAQABAD1AAAAigMAAAAA&#10;" fillcolor="windowText" strokecolor="windowText" strokeweight="2pt"/>
                  <v:oval id="Oval 150" o:spid="_x0000_s1050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q4McA&#10;AADcAAAADwAAAGRycy9kb3ducmV2LnhtbESPQWvCQBCF70L/wzJCL6KbtlhqdJUiLS1exOjF25gd&#10;k9jsbMiumvbXdw6Ctxnem/e+mS06V6sLtaHybOBplIAizr2tuDCw234O30CFiGyx9kwGfinAYv7Q&#10;m2Fq/ZU3dMlioSSEQ4oGyhibVOuQl+QwjHxDLNrRtw6jrG2hbYtXCXe1fk6SV+2wYmkosaFlSflP&#10;dnYGli97zLp1c/6bHPzq6zRI6u3xw5jHfvc+BRWpi3fz7frbCv5Y8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7auDHAAAA3AAAAA8AAAAAAAAAAAAAAAAAmAIAAGRy&#10;cy9kb3ducmV2LnhtbFBLBQYAAAAABAAEAPUAAACMAwAAAAA=&#10;" fillcolor="windowText" strokecolor="windowText" strokeweight="2pt"/>
                </v:group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7A6AFB" wp14:editId="4466DB93">
                <wp:simplePos x="0" y="0"/>
                <wp:positionH relativeFrom="column">
                  <wp:posOffset>-94306</wp:posOffset>
                </wp:positionH>
                <wp:positionV relativeFrom="paragraph">
                  <wp:posOffset>2352229</wp:posOffset>
                </wp:positionV>
                <wp:extent cx="9455659" cy="2733431"/>
                <wp:effectExtent l="19050" t="19050" r="12700" b="1016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659" cy="2733431"/>
                          <a:chOff x="0" y="0"/>
                          <a:chExt cx="9455659" cy="2733431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0" y="24713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03" name="Group 103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04" name="Flowchart: Or 104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Flowchart: Summing Junction 105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Flowchart: Summing Junction 106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Flowchart: Summing Junction 107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" name="Oval 108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3459892" y="12357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11" name="Group 111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12" name="Flowchart: Or 112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Flowchart: Summing Junction 113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Flowchart: Summing Junction 114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Flowchart: Summing Junction 115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" name="Oval 116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val 117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6746789" y="0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119" name="Group 119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20" name="Flowchart: Or 120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lowchart: Summing Junction 121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Flowchart: Summing Junction 122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Flowchart: Summing Junction 123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4" name="Oval 124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-7.45pt;margin-top:185.2pt;width:744.55pt;height:215.25pt;z-index:251685888" coordsize="94556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">
                <v:group id="Group 102" o:spid="_x0000_s1027" style="position:absolute;top:247;width:27088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03" o:spid="_x0000_s1028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lowchart: Or 104" o:spid="_x0000_s1029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1oMEA&#10;AADcAAAADwAAAGRycy9kb3ducmV2LnhtbESPT4vCMBDF74LfIYzgTVP/snSNIoIg3qq7sMfZZmyL&#10;zaQk0dZvbwTB2wzvvd+8WW06U4s7OV9ZVjAZJyCIc6srLhT8nPejLxA+IGusLZOCB3nYrPu9Faba&#10;tpzR/RQKESHsU1RQhtCkUvq8JIN+bBviqF2sMxji6gqpHbYRbmo5TZKlNFhxvFBiQ7uS8uvpZiIF&#10;Nf0fedYus7+dm2ezxbb+bZQaDrrtN4hAXfiY3+mDjvWTObyeiRP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taDBAAAA3AAAAA8AAAAAAAAAAAAAAAAAmAIAAGRycy9kb3du&#10;cmV2LnhtbFBLBQYAAAAABAAEAPUAAACGAwAAAAA=&#10;" filled="f" strokecolor="windowText" strokeweight="1pt"/>
                    <v:shape id="Flowchart: Summing Junction 105" o:spid="_x0000_s1030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PbcAA&#10;AADcAAAADwAAAGRycy9kb3ducmV2LnhtbERPTYvCMBC9C/6HMII3TV1xcbtGEUH0qit6nW1m22gz&#10;qU3W1n9vBMHbPN7nzBatLcWNam8cKxgNExDEmdOGcwWHn/VgCsIHZI2lY1JwJw+Lebczw1S7hnd0&#10;24dcxBD2KSooQqhSKX1WkEU/dBVx5P5cbTFEWOdS19jEcFvKjyT5lBYNx4YCK1oVlF32/1bB0bQH&#10;05zcMpuufteu+dqc7XWsVL/XLr9BBGrDW/xyb3Wcn0zg+Uy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QPbcAAAADcAAAADwAAAAAAAAAAAAAAAACYAgAAZHJzL2Rvd25y&#10;ZXYueG1sUEsFBgAAAAAEAAQA9QAAAIUDAAAAAA==&#10;" filled="f" strokecolor="windowText" strokeweight="1pt"/>
                    <v:shape id="Flowchart: Summing Junction 106" o:spid="_x0000_s1031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VPL8A&#10;AADcAAAADwAAAGRycy9kb3ducmV2LnhtbERPTWsCMRC9F/wPYQRvNWsti6xGEYug9FRb7+Nm3Cxu&#10;JiGJuv57Uyj0No/3OYtVbztxoxBbxwom4wIEce10y42Cn+/t6wxETMgaO8ek4EERVsvBywIr7e78&#10;RbdDakQO4VihApOSr6SMtSGLcew8cebOLlhMGYZG6oD3HG47+VYUpbTYcm4w6GljqL4crlZBad7l&#10;fjaZ0sfpOF1b7z+D3AalRsN+PQeRqE//4j/3Tuf5RQm/z+QL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JU8vwAAANwAAAAPAAAAAAAAAAAAAAAAAJgCAABkcnMvZG93bnJl&#10;di54bWxQSwUGAAAAAAQABAD1AAAAhAMAAAAA&#10;" filled="f" strokecolor="windowText" strokeweight="1pt"/>
                    <v:shape id="Flowchart: Summing Junction 107" o:spid="_x0000_s1032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fvMIA&#10;AADcAAAADwAAAGRycy9kb3ducmV2LnhtbERPTWsCMRC9C/0PYYReiibtwcrWKFYqeNJqi70Om+lm&#10;62aybKLGf2+Egrd5vM+ZzJJrxIm6UHvW8DxUIIhLb2quNHx/LQdjECEiG2w8k4YLBZhNH3oTLIw/&#10;85ZOu1iJHMKhQA02xraQMpSWHIahb4kz9+s7hzHDrpKmw3MOd418UWokHdacGyy2tLBUHnZHp+F9&#10;//MRlyqtQ7P4u2xWc/uZnqzWj/00fwMRKcW7+N+9Mnm+eoXbM/kC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F+8wgAAANwAAAAPAAAAAAAAAAAAAAAAAJgCAABkcnMvZG93&#10;bnJldi54bWxQSwUGAAAAAAQABAD1AAAAhwMAAAAA&#10;" filled="f" strokecolor="windowText" strokeweight="1pt"/>
                  </v:group>
                  <v:oval id="Oval 108" o:spid="_x0000_s1033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5J+8cA&#10;AADcAAAADwAAAGRycy9kb3ducmV2LnhtbESPQWvCQBCF7wX/wzIFL6Xu2kKx0VVELJZeitGLtzE7&#10;JrHZ2ZBdNe2v7xwKvc3w3rz3zWzR+0ZdqYt1YAvjkQFFXARXc2lhv3t7nICKCdlhE5gsfFOExXxw&#10;N8PMhRtv6ZqnUkkIxwwtVCm1mdaxqMhjHIWWWLRT6DwmWbtSuw5vEu4b/WTMi/ZYszRU2NKqouIr&#10;v3gLq+cD5v1ne/l5PYaPzfnBNLvT2trhfb+cgkrUp3/z3/W7E3wj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+SfvHAAAA3AAAAA8AAAAAAAAAAAAAAAAAmAIAAGRy&#10;cy9kb3ducmV2LnhtbFBLBQYAAAAABAAEAPUAAACMAwAAAAA=&#10;" fillcolor="windowText" strokecolor="windowText" strokeweight="2pt"/>
                  <v:oval id="Oval 109" o:spid="_x0000_s1034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sYMMA&#10;AADcAAAADwAAAGRycy9kb3ducmV2LnhtbERPTWsCMRC9C/0PYQpepCYqFN0apYii9CKuvXgbN+Pu&#10;tpvJsom6+usboeBtHu9zpvPWVuJCjS8daxj0FQjizJmScw3f+9XbGIQPyAYrx6ThRh7ms5fOFBPj&#10;rryjSxpyEUPYJ6ihCKFOpPRZQRZ939XEkTu5xmKIsMmlafAaw20lh0q9S4slx4YCa1oUlP2mZ6th&#10;MTpg2m7r831ydF/rn56q9qel1t3X9vMDRKA2PMX/7o2J89UEH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LsYMMAAADcAAAADwAAAAAAAAAAAAAAAACYAgAAZHJzL2Rv&#10;d25yZXYueG1sUEsFBgAAAAAEAAQA9QAAAIgDAAAAAA==&#10;" fillcolor="windowText" strokecolor="windowText" strokeweight="2pt"/>
                </v:group>
                <v:group id="Group 110" o:spid="_x0000_s1035" style="position:absolute;left:34598;top:123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Group 111" o:spid="_x0000_s1036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lowchart: Or 112" o:spid="_x0000_s1037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ksMA&#10;AADcAAAADwAAAGRycy9kb3ducmV2LnhtbESPQWvCQBCF7wX/wzIFb3WjtlKiawhCoXiLVfA4zY5J&#10;6O5s2F1N/PduodDbDO+9b95sitEacSMfOscK5rMMBHHtdMeNguPXx8s7iBCRNRrHpOBOAYrt5GmD&#10;uXYDV3Q7xEYkCIccFbQx9rmUoW7JYpi5njhpF+ctxrT6RmqPQ4JbIxdZtpIWO04XWuxp11L9c7ja&#10;REFN33teDqvqvPOv1fKtNKdeqenzWK5BRBrjv/kv/alT/fkCfp9JE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ksMAAADcAAAADwAAAAAAAAAAAAAAAACYAgAAZHJzL2Rv&#10;d25yZXYueG1sUEsFBgAAAAAEAAQA9QAAAIgDAAAAAA==&#10;" filled="f" strokecolor="windowText" strokeweight="1pt"/>
                    <v:shape id="Flowchart: Summing Junction 113" o:spid="_x0000_s1038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kX78A&#10;AADcAAAADwAAAGRycy9kb3ducmV2LnhtbERPTYvCMBC9C/6HMII3TVVYtBpFBFmvq6LXsRnbaDOp&#10;TdZ2//1GELzN433OYtXaUjyp9saxgtEwAUGcOW04V3A8bAdTED4gaywdk4I/8rBadjsLTLVr+Iee&#10;+5CLGMI+RQVFCFUqpc8KsuiHriKO3NXVFkOEdS51jU0Mt6UcJ8mXtGg4NhRY0aag7L7/tQpOpj2a&#10;5uzW2XRz2bpm9n2zj4lS/V67noMI1IaP+O3e6Th/NIHXM/E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+KRfvwAAANwAAAAPAAAAAAAAAAAAAAAAAJgCAABkcnMvZG93bnJl&#10;di54bWxQSwUGAAAAAAQABAD1AAAAhAMAAAAA&#10;" filled="f" strokecolor="windowText" strokeweight="1pt"/>
                    <v:shape id="Flowchart: Summing Junction 114" o:spid="_x0000_s1039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4DcAA&#10;AADcAAAADwAAAGRycy9kb3ducmV2LnhtbERPS2sCMRC+C/6HMII3za6KyNYoogiWnurjPt1MN0s3&#10;k5BE3f77plDobT6+56y3ve3Eg0JsHSsopwUI4trplhsF18txsgIRE7LGzjEp+KYI281wsMZKuye/&#10;0+OcGpFDOFaowKTkKyljbchinDpPnLlPFyymDEMjdcBnDrednBXFUlpsOTcY9LQ3VH+d71bB0izk&#10;66qc0+HjNt9Z79+CPAalxqN+9wIiUZ/+xX/uk87zywX8PpMv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c4DcAAAADcAAAADwAAAAAAAAAAAAAAAACYAgAAZHJzL2Rvd25y&#10;ZXYueG1sUEsFBgAAAAAEAAQA9QAAAIUDAAAAAA==&#10;" filled="f" strokecolor="windowText" strokeweight="1pt"/>
                    <v:shape id="Flowchart: Summing Junction 115" o:spid="_x0000_s1040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yjcIA&#10;AADcAAAADwAAAGRycy9kb3ducmV2LnhtbERPS2sCMRC+C/0PYQpepGYVFNkaRUXBk/VR2uuwmW62&#10;3UyWTdT4701B8DYf33Om82hrcaHWV44VDPoZCOLC6YpLBZ+nzdsEhA/IGmvHpOBGHuazl84Uc+2u&#10;fKDLMZQihbDPUYEJocml9IUhi77vGuLE/bjWYkiwLaVu8ZrCbS2HWTaWFitODQYbWhkq/o5nq2D5&#10;9b0OmyzufL36vX1sF2Yfe0ap7mtcvIMIFMNT/HBvdZo/GMH/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/KNwgAAANwAAAAPAAAAAAAAAAAAAAAAAJgCAABkcnMvZG93&#10;bnJldi54bWxQSwUGAAAAAAQABAD1AAAAhwMAAAAA&#10;" filled="f" strokecolor="windowText" strokeweight="1pt"/>
                  </v:group>
                  <v:oval id="Oval 116" o:spid="_x0000_s1041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uz8MA&#10;AADcAAAADwAAAGRycy9kb3ducmV2LnhtbERPTYvCMBC9C/sfwizsRTR1BdFqlEV2UbyI1Yu3sRnb&#10;us2kNFGrv94Igrd5vM+ZzBpTigvVrrCsoNeNQBCnVhecKdht/zpDEM4jaywtk4IbOZhNP1oTjLW9&#10;8oYuic9ECGEXo4Lc+yqW0qU5GXRdWxEH7mhrgz7AOpO6xmsIN6X8jqKBNFhwaMixonlO6X9yNgrm&#10;/T0mzbo630cHu1qc2lG5Pf4q9fXZ/IxBeGr8W/xyL3WY3xvA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Tuz8MAAADcAAAADwAAAAAAAAAAAAAAAACYAgAAZHJzL2Rv&#10;d25yZXYueG1sUEsFBgAAAAAEAAQA9QAAAIgDAAAAAA==&#10;" fillcolor="windowText" strokecolor="windowText" strokeweight="2pt"/>
                  <v:oval id="Oval 117" o:spid="_x0000_s1042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LVMQA&#10;AADcAAAADwAAAGRycy9kb3ducmV2LnhtbERPS2vCQBC+F/oflhF6Ed1YwUd0lSItLV7ExIu3MTsm&#10;sdnZkF019te7gtDbfHzPmS9bU4kLNa60rGDQj0AQZ1aXnCvYpV+9CQjnkTVWlknBjRwsF68vc4y1&#10;vfKWLonPRQhhF6OCwvs6ltJlBRl0fVsTB+5oG4M+wCaXusFrCDeVfI+ikTRYcmgosKZVQdlvcjYK&#10;VsM9Ju2mPv9ND3b9fepGVXr8VOqt037MQHhq/b/46f7RYf5gDI9nw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4S1TEAAAA3AAAAA8AAAAAAAAAAAAAAAAAmAIAAGRycy9k&#10;b3ducmV2LnhtbFBLBQYAAAAABAAEAPUAAACJAwAAAAA=&#10;" fillcolor="windowText" strokecolor="windowText" strokeweight="2pt"/>
                </v:group>
                <v:group id="Group 118" o:spid="_x0000_s1043" style="position:absolute;left:67467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44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lowchart: Or 120" o:spid="_x0000_s1045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vw8MA&#10;AADcAAAADwAAAGRycy9kb3ducmV2LnhtbESPQWvCQBCF7wX/wzKCt7pRWympq4ggiLdYBY/T7DQJ&#10;ZmfD7mriv+8cCr29Yd58895qM7hWPSjExrOB2TQDRVx623Bl4Py1f/0AFROyxdYzGXhShM169LLC&#10;3PqeC3qcUqUEwjFHA3VKXa51LGtyGKe+I5bdjw8Ok4yh0jZgL3DX6nmWLbXDhuVDjR3taipvp7sT&#10;Clr6PvKiXxbXXXgrFu/b9tIZMxkP209QiYb0b/67PliJP5f4UkYU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vw8MAAADcAAAADwAAAAAAAAAAAAAAAACYAgAAZHJzL2Rv&#10;d25yZXYueG1sUEsFBgAAAAAEAAQA9QAAAIgDAAAAAA==&#10;" filled="f" strokecolor="windowText" strokeweight="1pt"/>
                    <v:shape id="Flowchart: Summing Junction 121" o:spid="_x0000_s1046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VDsAA&#10;AADcAAAADwAAAGRycy9kb3ducmV2LnhtbERPS4vCMBC+L/gfwgjetqkKol2jiCB69cHudWxm2+w2&#10;k9pEW/+9EQRv8/E9Z77sbCVu1HjjWMEwSUEQ504bLhScjpvPKQgfkDVWjknBnTwsF72POWbatbyn&#10;2yEUIoawz1BBGUKdSenzkiz6xNXEkft1jcUQYVNI3WAbw20lR2k6kRYNx4YSa1qXlP8frlbBt+lO&#10;pv1xq3y6Pm9cO9v+2ctYqUG/W32BCNSFt/jl3uk4fzSE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pVDsAAAADcAAAADwAAAAAAAAAAAAAAAACYAgAAZHJzL2Rvd25y&#10;ZXYueG1sUEsFBgAAAAAEAAQA9QAAAIUDAAAAAA==&#10;" filled="f" strokecolor="windowText" strokeweight="1pt"/>
                    <v:shape id="Flowchart: Summing Junction 122" o:spid="_x0000_s1047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PX8AA&#10;AADcAAAADwAAAGRycy9kb3ducmV2LnhtbERPS2sCMRC+C/6HMEJvmnUtIqtRpEVo6ak+7uNm3Cxu&#10;JiFJdfvvG0HobT6+56w2ve3EjUJsHSuYTgoQxLXTLTcKjofdeAEiJmSNnWNS8EsRNuvhYIWVdnf+&#10;pts+NSKHcKxQgUnJV1LG2pDFOHGeOHMXFyymDEMjdcB7DredLItiLi22nBsMenozVF/3P1bB3LzK&#10;z8V0Ru/n02xrvf8KcheUehn12yWIRH36Fz/dHzrPL0t4PJMv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7PX8AAAADcAAAADwAAAAAAAAAAAAAAAACYAgAAZHJzL2Rvd25y&#10;ZXYueG1sUEsFBgAAAAAEAAQA9QAAAIUDAAAAAA==&#10;" filled="f" strokecolor="windowText" strokeweight="1pt"/>
                    <v:shape id="Flowchart: Summing Junction 123" o:spid="_x0000_s1048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F38MA&#10;AADcAAAADwAAAGRycy9kb3ducmV2LnhtbERPTWsCMRC9C/6HMEIvpWarUMpqXLZSwVOttrTXYTNu&#10;VjeTZZNq/PdGKHibx/uceRFtK07U+8axgudxBoK4crrhWsH31+rpFYQPyBpbx6TgQh6KxXAwx1y7&#10;M2/ptAu1SCHsc1RgQuhyKX1lyKIfu444cXvXWwwJ9rXUPZ5TuG3lJMtepMWGU4PBjpaGquPuzyp4&#10;+/l9D6ssfvh2ebhs1qX5jI9GqYdRLGcgAsVwF/+71zrNn0zh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F38MAAADcAAAADwAAAAAAAAAAAAAAAACYAgAAZHJzL2Rv&#10;d25yZXYueG1sUEsFBgAAAAAEAAQA9QAAAIgDAAAAAA==&#10;" filled="f" strokecolor="windowText" strokeweight="1pt"/>
                  </v:group>
                  <v:oval id="Oval 124" o:spid="_x0000_s1049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fnsQA&#10;AADcAAAADwAAAGRycy9kb3ducmV2LnhtbERPTWvCQBC9F/oflhF6Ed1URTS6SpGWFi9i4sXbmB2T&#10;2OxsyK4a++tdQehtHu9z5svWVOJCjSstK3jvRyCIM6tLzhXs0q/eBITzyBory6TgRg6Wi9eXOcba&#10;XnlLl8TnIoSwi1FB4X0dS+myggy6vq2JA3e0jUEfYJNL3eA1hJtKDqJoLA2WHBoKrGlVUPabnI2C&#10;1XCPSbupz3/Tg11/n7pRlR4/lXrrtB8zEJ5a/y9+un90mD8YweO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H57EAAAA3AAAAA8AAAAAAAAAAAAAAAAAmAIAAGRycy9k&#10;b3ducmV2LnhtbFBLBQYAAAAABAAEAPUAAACJAwAAAAA=&#10;" fillcolor="windowText" strokecolor="windowText" strokeweight="2pt"/>
                  <v:oval id="Oval 125" o:spid="_x0000_s1050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6BcQA&#10;AADcAAAADwAAAGRycy9kb3ducmV2LnhtbERPTWvCQBC9F/oflhF6Ed1UUTS6SpGWFi9i4sXbmB2T&#10;2OxsyK4a++tdQehtHu9z5svWVOJCjSstK3jvRyCIM6tLzhXs0q/eBITzyBory6TgRg6Wi9eXOcba&#10;XnlLl8TnIoSwi1FB4X0dS+myggy6vq2JA3e0jUEfYJNL3eA1hJtKDqJoLA2WHBoKrGlVUPabnI2C&#10;1XCPSbupz3/Tg11/n7pRlR4/lXrrtB8zEJ5a/y9+un90mD8YweO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ugXEAAAA3AAAAA8AAAAAAAAAAAAAAAAAmAIAAGRycy9k&#10;b3ducmV2LnhtbFBLBQYAAAAABAAEAPUAAACJAwAAAAA=&#10;" fillcolor="windowText" strokecolor="windowText" strokeweight="2pt"/>
                </v:group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-98854</wp:posOffset>
                </wp:positionH>
                <wp:positionV relativeFrom="paragraph">
                  <wp:posOffset>-605481</wp:posOffset>
                </wp:positionV>
                <wp:extent cx="9455659" cy="2733431"/>
                <wp:effectExtent l="19050" t="19050" r="12700" b="1016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659" cy="2733431"/>
                          <a:chOff x="0" y="0"/>
                          <a:chExt cx="9455659" cy="2733431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24713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1" name="Flowchart: Or 1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Flowchart: Summing Junction 2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Flowchart: Summing Junction 3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lowchart: Summing Junction 4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Oval 81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Oval 82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3459892" y="12357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85" name="Group 85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86" name="Flowchart: Or 86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Flowchart: Summing Junction 87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Flowchart: Summing Junction 88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Flowchart: Summing Junction 89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" name="Oval 90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Oval 91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6746789" y="0"/>
                            <a:ext cx="2708870" cy="2708718"/>
                            <a:chOff x="0" y="0"/>
                            <a:chExt cx="2708870" cy="2708718"/>
                          </a:xfrm>
                        </wpg:grpSpPr>
                        <wpg:grpSp>
                          <wpg:cNvPr id="93" name="Group 93"/>
                          <wpg:cNvGrpSpPr/>
                          <wpg:grpSpPr>
                            <a:xfrm>
                              <a:off x="0" y="0"/>
                              <a:ext cx="2708870" cy="2708718"/>
                              <a:chOff x="0" y="0"/>
                              <a:chExt cx="2709113" cy="2709112"/>
                            </a:xfrm>
                          </wpg:grpSpPr>
                          <wps:wsp>
                            <wps:cNvPr id="94" name="Flowchart: Or 94"/>
                            <wps:cNvSpPr/>
                            <wps:spPr>
                              <a:xfrm>
                                <a:off x="0" y="0"/>
                                <a:ext cx="2700000" cy="2700000"/>
                              </a:xfrm>
                              <a:prstGeom prst="flowChar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Flowchart: Summing Junction 95"/>
                            <wps:cNvSpPr/>
                            <wps:spPr>
                              <a:xfrm>
                                <a:off x="9728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Flowchart: Summing Junction 96"/>
                            <wps:cNvSpPr/>
                            <wps:spPr>
                              <a:xfrm rot="1450810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Flowchart: Summing Junction 97"/>
                            <wps:cNvSpPr/>
                            <wps:spPr>
                              <a:xfrm rot="4106099">
                                <a:off x="0" y="9727"/>
                                <a:ext cx="2699385" cy="269938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8" name="Oval 98"/>
                          <wps:cNvSpPr/>
                          <wps:spPr>
                            <a:xfrm>
                              <a:off x="1156447" y="131781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Oval 99"/>
                          <wps:cNvSpPr/>
                          <wps:spPr>
                            <a:xfrm>
                              <a:off x="1519517" y="1331259"/>
                              <a:ext cx="50800" cy="450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0" o:spid="_x0000_s1026" style="position:absolute;margin-left:-7.8pt;margin-top:-47.7pt;width:744.55pt;height:215.25pt;z-index:251683840" coordsize="94556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">
                <v:group id="Group 83" o:spid="_x0000_s1027" style="position:absolute;top:247;width:27088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5" o:spid="_x0000_s1028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lowchart: Or 1" o:spid="_x0000_s1029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e78EA&#10;AADaAAAADwAAAGRycy9kb3ducmV2LnhtbERPTWvCQBC9C/6HZYTedKOFIqmraGuwXopGL71Ns9Ns&#10;MDsbsqvGf98VBE/D433ObNHZWlyo9ZVjBeNRAoK4cLriUsHxkA2nIHxA1lg7JgU38rCY93szTLW7&#10;8p4ueShFDGGfogITQpNK6QtDFv3INcSR+3OtxRBhW0rd4jWG21pOkuRNWqw4Nhhs6MNQccrPVsHr&#10;drvjLMvW38df2+3NJv/8Wd2Uehl0y3cQgbrwFD/cXzrOh/sr9yv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n3u/BAAAA2gAAAA8AAAAAAAAAAAAAAAAAmAIAAGRycy9kb3du&#10;cmV2LnhtbFBLBQYAAAAABAAEAPUAAACGAwAAAAA=&#10;" filled="f" strokecolor="black [3213]" strokeweight="1pt"/>
                    <v:shape id="Flowchart: Summing Junction 2" o:spid="_x0000_s1030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4B8MA&#10;AADaAAAADwAAAGRycy9kb3ducmV2LnhtbESPQWsCMRSE7wX/Q3iCt5rtHqSsRikWpZciWsXrc/O6&#10;Wdy8LEl0d/31TaHQ4zAz3zCLVW8bcScfascKXqYZCOLS6ZorBcevzfMriBCRNTaOScFAAVbL0dMC&#10;C+063tP9ECuRIBwKVGBibAspQ2nIYpi6ljh5385bjEn6SmqPXYLbRuZZNpMWa04LBltaGyqvh5tV&#10;sB+GctfR9nLKpfHvx8fm83xplJqM+7c5iEh9/A//tT+0ghx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4B8MAAADaAAAADwAAAAAAAAAAAAAAAACYAgAAZHJzL2Rv&#10;d25yZXYueG1sUEsFBgAAAAAEAAQA9QAAAIgDAAAAAA==&#10;" filled="f" strokecolor="black [3213]" strokeweight="1pt"/>
                    <v:shape id="Flowchart: Summing Junction 3" o:spid="_x0000_s1031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zkMAA&#10;AADaAAAADwAAAGRycy9kb3ducmV2LnhtbESPQWsCMRSE7wX/Q3iCt5q1W0RWo4hFUHqqrffn5rlZ&#10;3LyEJOr6702h0OMwM98wi1VvO3GjEFvHCibjAgRx7XTLjYKf7+3rDERMyBo7x6TgQRFWy8HLAivt&#10;7vxFt0NqRIZwrFCBSclXUsbakMU4dp44e2cXLKYsQyN1wHuG206+FcVUWmw5Lxj0tDFUXw5Xq2Bq&#10;3uV+Ninp43Qs19b7zyC3QanRsF/PQSTq03/4r73TCkr4vZ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WzkMAAAADaAAAADwAAAAAAAAAAAAAAAACYAgAAZHJzL2Rvd25y&#10;ZXYueG1sUEsFBgAAAAAEAAQA9QAAAIUDAAAAAA==&#10;" filled="f" strokecolor="windowText" strokeweight="1pt"/>
                    <v:shape id="Flowchart: Summing Junction 4" o:spid="_x0000_s1032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uIsMA&#10;AADaAAAADwAAAGRycy9kb3ducmV2LnhtbESPQWsCMRSE70L/Q3hCL0WzFillu1mxouCptrbY62Pz&#10;3KxuXpZNqvHfG6HgcZiZb5hiFm0rTtT7xrGCyTgDQVw53XCt4Od7NXoF4QOyxtYxKbiQh1n5MCgw&#10;1+7MX3TahlokCPscFZgQulxKXxmy6MeuI07e3vUWQ5J9LXWP5wS3rXzOshdpseG0YLCjhaHquP2z&#10;Ct53v8uwyuKHbxeHy2Y9N5/xySj1OIzzNxCBYriH/9trrWAKtyvpBs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4uIsMAAADaAAAADwAAAAAAAAAAAAAAAACYAgAAZHJzL2Rv&#10;d25yZXYueG1sUEsFBgAAAAAEAAQA9QAAAIgDAAAAAA==&#10;" filled="f" strokecolor="windowText" strokeweight="1pt"/>
                  </v:group>
                  <v:oval id="Oval 81" o:spid="_x0000_s1033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yvsQA&#10;AADbAAAADwAAAGRycy9kb3ducmV2LnhtbESPQWvCQBSE70L/w/IKvYhujBBC6ipSKO3BS4w/4LH7&#10;TFKzb9Psqsm/d4VCj8PMfMNsdqPtxI0G3zpWsFomIIi1My3XCk7V5yIH4QOywc4xKZjIw277Mttg&#10;YdydS7odQy0ihH2BCpoQ+kJKrxuy6JeuJ47e2Q0WQ5RDLc2A9wi3nUyTJJMWW44LDfb00ZC+HK9W&#10;QXU+eG/Lk56qLL3qX7f+medfSr29jvt3EIHG8B/+a38bBfkKnl/i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8r7EAAAA2wAAAA8AAAAAAAAAAAAAAAAAmAIAAGRycy9k&#10;b3ducmV2LnhtbFBLBQYAAAAABAAEAPUAAACJAwAAAAA=&#10;" fillcolor="black [3213]" strokecolor="black [3213]" strokeweight="2pt"/>
                  <v:oval id="Oval 82" o:spid="_x0000_s1034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zf8QA&#10;AADbAAAADwAAAGRycy9kb3ducmV2LnhtbESPQYvCMBSE7wv+h/AEL4umurBoNYqI4uJlsXrx9mye&#10;bbV5KU3U6q83Cwseh5n5hpnMGlOKG9WusKyg34tAEKdWF5wp2O9W3SEI55E1lpZJwYMczKatjwnG&#10;2t55S7fEZyJA2MWoIPe+iqV0aU4GXc9WxME72dqgD7LOpK7xHuCmlIMo+pYGCw4LOVa0yCm9JFej&#10;YPF1wKT5ra7P0dFu1ufPqNydlkp12s18DMJT49/h//aPVjAcwN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s3/EAAAA2wAAAA8AAAAAAAAAAAAAAAAAmAIAAGRycy9k&#10;b3ducmV2LnhtbFBLBQYAAAAABAAEAPUAAACJAwAAAAA=&#10;" fillcolor="windowText" strokecolor="windowText" strokeweight="2pt"/>
                </v:group>
                <v:group id="Group 84" o:spid="_x0000_s1035" style="position:absolute;left:34598;top:123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85" o:spid="_x0000_s1036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lowchart: Or 86" o:spid="_x0000_s1037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xVMIA&#10;AADbAAAADwAAAGRycy9kb3ducmV2LnhtbESPwWrDMBBE74X+g9hCb7XcOjHGiRJCIBB6s5NAj1tr&#10;Y5taKyOpsfv3VaDQ4zAzb5j1djaDuJHzvWUFr0kKgrixuudWwfl0eClA+ICscbBMCn7Iw3bz+LDG&#10;UtuJK7rVoRURwr5EBV0IYymlbzoy6BM7Ekfvap3BEKVrpXY4RbgZ5Fua5tJgz3Ghw5H2HTVf9beJ&#10;FNT0+c7ZlFcfe7eosuVuuIxKPT/NuxWIQHP4D/+1j1pBkcP9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nFUwgAAANsAAAAPAAAAAAAAAAAAAAAAAJgCAABkcnMvZG93&#10;bnJldi54bWxQSwUGAAAAAAQABAD1AAAAhwMAAAAA&#10;" filled="f" strokecolor="windowText" strokeweight="1pt"/>
                    <v:shape id="Flowchart: Summing Junction 87" o:spid="_x0000_s1038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WY8MA&#10;AADbAAAADwAAAGRycy9kb3ducmV2LnhtbESPzWrDMBCE74W+g9hCbrXcFBrXiWJMIDTX/NBet9bG&#10;VmutXEuJnbevAoEch5n5hlkUo23FmXpvHCt4SVIQxJXThmsFh/36OQPhA7LG1jEpuJCHYvn4sMBc&#10;u4G3dN6FWkQI+xwVNCF0uZS+asiiT1xHHL2j6y2GKPta6h6HCLetnKbpm7RoOC402NGqoep3d7IK&#10;Ps14MMOXK6ts9b12w/vHj/17VWryNJZzEIHGcA/f2hutIJvB9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RWY8MAAADbAAAADwAAAAAAAAAAAAAAAACYAgAAZHJzL2Rv&#10;d25yZXYueG1sUEsFBgAAAAAEAAQA9QAAAIgDAAAAAA==&#10;" filled="f" strokecolor="windowText" strokeweight="1pt"/>
                    <v:shape id="Flowchart: Summing Junction 88" o:spid="_x0000_s1039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kzL4A&#10;AADbAAAADwAAAGRycy9kb3ducmV2LnhtbERPy2oCMRTdF/oP4Ra662R8IMPUKKIILV352t9OrpPB&#10;yU1Iok7/vlkILg/nPV8Othc3CrFzrGBUlCCIG6c7bhUcD9uPCkRMyBp7x6TgjyIsF68vc6y1u/OO&#10;bvvUihzCsUYFJiVfSxkbQxZj4Txx5s4uWEwZhlbqgPccbns5LsuZtNhxbjDoaW2oueyvVsHMTOV3&#10;NZrQ5vc0WVnvf4LcBqXe34bVJ4hEQ3qKH+4vraDK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5ZMy+AAAA2wAAAA8AAAAAAAAAAAAAAAAAmAIAAGRycy9kb3ducmV2&#10;LnhtbFBLBQYAAAAABAAEAPUAAACDAwAAAAA=&#10;" filled="f" strokecolor="windowText" strokeweight="1pt"/>
                    <v:shape id="Flowchart: Summing Junction 89" o:spid="_x0000_s1040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sOcQA&#10;AADbAAAADwAAAGRycy9kb3ducmV2LnhtbESPQWsCMRSE7wX/Q3hCL1Kz7UF0NYqVCp5s1dJeH5vn&#10;ZnXzsmxSN/vvm4LQ4zAz3zCLVbS1uFHrK8cKnscZCOLC6YpLBZ+n7dMUhA/IGmvHpKAnD6vl4GGB&#10;uXYdH+h2DKVIEPY5KjAhNLmUvjBk0Y9dQ5y8s2sthiTbUuoWuwS3tXzJsom0WHFaMNjQxlBxPf5Y&#10;Ba9f329hm8W9rzeX/n23Nh9xZJR6HMb1HESgGP7D9/ZOK5jO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2bDnEAAAA2wAAAA8AAAAAAAAAAAAAAAAAmAIAAGRycy9k&#10;b3ducmV2LnhtbFBLBQYAAAAABAAEAPUAAACJAwAAAAA=&#10;" filled="f" strokecolor="windowText" strokeweight="1pt"/>
                  </v:group>
                  <v:oval id="Oval 90" o:spid="_x0000_s1041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eTsMA&#10;AADbAAAADwAAAGRycy9kb3ducmV2LnhtbERPTWvCQBC9C/0PyxS8SLOpgpjUVYpUlF7EpJfeptkx&#10;SZudDdk1SfvruwfB4+N9r7ejaURPnastK3iOYhDEhdU1lwo+8v3TCoTzyBoby6TglxxsNw+TNaba&#10;DnymPvOlCCHsUlRQed+mUrqiIoMusi1x4C62M+gD7EqpOxxCuGnkPI6X0mDNoaHClnYVFT/Z1SjY&#10;LT4xG0/t9S/5su+H71nc5Jc3paaP4+sLCE+jv4tv7qNWkIT14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eTsMAAADbAAAADwAAAAAAAAAAAAAAAACYAgAAZHJzL2Rv&#10;d25yZXYueG1sUEsFBgAAAAAEAAQA9QAAAIgDAAAAAA==&#10;" fillcolor="windowText" strokecolor="windowText" strokeweight="2pt"/>
                  <v:oval id="Oval 91" o:spid="_x0000_s1042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71cYA&#10;AADbAAAADwAAAGRycy9kb3ducmV2LnhtbESPQWvCQBSE7wX/w/KEXopuYqFodA0iSksvpdGLt2f2&#10;mUSzb0N2TdL++m6h0OMwM98wq3QwteiodZVlBfE0AkGcW11xoeB42E/mIJxH1lhbJgVf5CBdjx5W&#10;mGjb8yd1mS9EgLBLUEHpfZNI6fKSDLqpbYiDd7GtQR9kW0jdYh/gppazKHqRBisOCyU2tC0pv2V3&#10;o2D7fMJs+Gju34uzfX+9PkX14bJT6nE8bJYgPA3+P/zXftMKFjH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q71cYAAADbAAAADwAAAAAAAAAAAAAAAACYAgAAZHJz&#10;L2Rvd25yZXYueG1sUEsFBgAAAAAEAAQA9QAAAIsDAAAAAA==&#10;" fillcolor="windowText" strokecolor="windowText" strokeweight="2pt"/>
                </v:group>
                <v:group id="Group 92" o:spid="_x0000_s1043" style="position:absolute;left:67467;width:27089;height:27087" coordsize="27088,27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93" o:spid="_x0000_s1044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lowchart: Or 94" o:spid="_x0000_s1045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cZcMA&#10;AADbAAAADwAAAGRycy9kb3ducmV2LnhtbESPzWrDMBCE74W8g9hAb43cJA2NG8WYQCH05vxAjxtr&#10;a5tKKyMpsfP2VaHQ4zAz3zCbYrRG3MiHzrGC51kGgrh2uuNGwen4/vQKIkRkjcYxKbhTgGI7edhg&#10;rt3AFd0OsREJwiFHBW2MfS5lqFuyGGauJ07el/MWY5K+kdrjkODWyHmWraTFjtNCiz3tWqq/D1eb&#10;KKjp8sGLYVV97vyyWryU5twr9TgdyzcQkcb4H/5r77WC9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ncZcMAAADbAAAADwAAAAAAAAAAAAAAAACYAgAAZHJzL2Rv&#10;d25yZXYueG1sUEsFBgAAAAAEAAQA9QAAAIgDAAAAAA==&#10;" filled="f" strokecolor="windowText" strokeweight="1pt"/>
                    <v:shape id="Flowchart: Summing Junction 95" o:spid="_x0000_s1046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7UsMA&#10;AADbAAAADwAAAGRycy9kb3ducmV2LnhtbESPQWvCQBSE7wX/w/IKvdVNlYqmriJCsNfGYK+v2ddk&#10;2+zbmF2T9N93BcHjMDPfMOvtaBvRU+eNYwUv0wQEcem04UpBccyelyB8QNbYOCYFf+Rhu5k8rDHV&#10;buAP6vNQiQhhn6KCOoQ2ldKXNVn0U9cSR+/bdRZDlF0ldYdDhNtGzpJkIS0ajgs1trSvqfzNL1bB&#10;yYyFGT7drlzuvzI3rA4/9jxX6ulx3L2BCDSGe/jWftcKVq9w/R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P7UsMAAADbAAAADwAAAAAAAAAAAAAAAACYAgAAZHJzL2Rv&#10;d25yZXYueG1sUEsFBgAAAAAEAAQA9QAAAIgDAAAAAA==&#10;" filled="f" strokecolor="windowText" strokeweight="1pt"/>
                    <v:shape id="Flowchart: Summing Junction 96" o:spid="_x0000_s1047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D+MIA&#10;AADbAAAADwAAAGRycy9kb3ducmV2LnhtbESPQWsCMRSE70L/Q3iF3jSrlsVujSIVwdKTq95fN6+b&#10;pZuXkKS6/vumUPA4zMw3zHI92F5cKMTOsYLppABB3DjdcavgdNyNFyBiQtbYOyYFN4qwXj2Mllhp&#10;d+UDXerUigzhWKECk5KvpIyNIYtx4jxx9r5csJiyDK3UAa8Zbns5K4pSWuw4Lxj09Gao+a5/rILS&#10;PMv3xXRO28/zfGO9/whyF5R6ehw2ryASDeke/m/vtYKXEv6+5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8P4wgAAANsAAAAPAAAAAAAAAAAAAAAAAJgCAABkcnMvZG93&#10;bnJldi54bWxQSwUGAAAAAAQABAD1AAAAhwMAAAAA&#10;" filled="f" strokecolor="windowText" strokeweight="1pt"/>
                    <v:shape id="Flowchart: Summing Junction 97" o:spid="_x0000_s1048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LDcQA&#10;AADbAAAADwAAAGRycy9kb3ducmV2LnhtbESPQWsCMRSE74L/IbyCF6nZerDtahQrCp6s3Zb2+tg8&#10;N1s3L8smavz3TUHwOMzMN8xsEW0jztT52rGCp1EGgrh0uuZKwdfn5vEFhA/IGhvHpOBKHhbzfm+G&#10;uXYX/qBzESqRIOxzVGBCaHMpfWnIoh+5ljh5B9dZDEl2ldQdXhLcNnKcZRNpsea0YLCllaHyWJys&#10;grfvn3XYZHHnm9Xv9X27NPs4NEoNHuJyCiJQDPfwrb3VCl6f4f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yw3EAAAA2wAAAA8AAAAAAAAAAAAAAAAAmAIAAGRycy9k&#10;b3ducmV2LnhtbFBLBQYAAAAABAAEAPUAAACJAwAAAAA=&#10;" filled="f" strokecolor="windowText" strokeweight="1pt"/>
                  </v:group>
                  <v:oval id="Oval 98" o:spid="_x0000_s1049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SSMMA&#10;AADbAAAADwAAAGRycy9kb3ducmV2LnhtbERPTWvCQBC9C/0PyxS8SLOpgpjUVYpUlF7EpJfeptkx&#10;SZudDdk1SfvruwfB4+N9r7ejaURPnastK3iOYhDEhdU1lwo+8v3TCoTzyBoby6TglxxsNw+TNaba&#10;DnymPvOlCCHsUlRQed+mUrqiIoMusi1x4C62M+gD7EqpOxxCuGnkPI6X0mDNoaHClnYVFT/Z1SjY&#10;LT4xG0/t9S/5su+H71nc5Jc3paaP4+sLCE+jv4tv7qNWkISx4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SSMMAAADbAAAADwAAAAAAAAAAAAAAAACYAgAAZHJzL2Rv&#10;d25yZXYueG1sUEsFBgAAAAAEAAQA9QAAAIgDAAAAAA==&#10;" fillcolor="windowText" strokecolor="windowText" strokeweight="2pt"/>
                  <v:oval id="Oval 99" o:spid="_x0000_s1050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308YA&#10;AADbAAAADwAAAGRycy9kb3ducmV2LnhtbESPT2vCQBTE74LfYXmFXqRu2kIx0Y2ItLT0Iia9eHtm&#10;X/7Y7NuQXTX66btCweMwM79hFsvBtOJEvWssK3ieRiCIC6sbrhT85B9PMxDOI2tsLZOCCzlYpuPR&#10;AhNtz7ylU+YrESDsElRQe98lUrqiJoNuajvi4JW2N+iD7CupezwHuGnlSxS9SYMNh4UaO1rXVPxm&#10;R6Ng/brDbNh0x2u8t9+fh0nU5uW7Uo8Pw2oOwtPg7+H/9pdWEMd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y308YAAADbAAAADwAAAAAAAAAAAAAAAACYAgAAZHJz&#10;L2Rvd25yZXYueG1sUEsFBgAAAAAEAAQA9QAAAIsDAAAAAA==&#10;" fillcolor="windowText" strokecolor="windowText" strokeweight="2pt"/>
                </v:group>
              </v:group>
            </w:pict>
          </mc:Fallback>
        </mc:AlternateContent>
      </w:r>
    </w:p>
    <w:sectPr w:rsidR="00C526FF" w:rsidSect="00A2566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66"/>
    <w:rsid w:val="009444F9"/>
    <w:rsid w:val="00A25666"/>
    <w:rsid w:val="00C526FF"/>
    <w:rsid w:val="00D2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A33B703A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1</cp:revision>
  <dcterms:created xsi:type="dcterms:W3CDTF">2015-05-14T02:56:00Z</dcterms:created>
  <dcterms:modified xsi:type="dcterms:W3CDTF">2015-05-14T03:09:00Z</dcterms:modified>
</cp:coreProperties>
</file>