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A4F3" w14:textId="77777777" w:rsidR="00C526FF" w:rsidRPr="00223530" w:rsidRDefault="000D3935">
      <w:pPr>
        <w:rPr>
          <w:sz w:val="48"/>
          <w:szCs w:val="48"/>
        </w:rPr>
      </w:pPr>
      <w:r>
        <w:rPr>
          <w:sz w:val="48"/>
          <w:szCs w:val="48"/>
        </w:rPr>
        <w:t>Bending Light</w:t>
      </w:r>
    </w:p>
    <w:p w14:paraId="03A4D3D9" w14:textId="77777777" w:rsidR="00645F7B" w:rsidRDefault="00645F7B">
      <w:pPr>
        <w:rPr>
          <w:sz w:val="28"/>
          <w:szCs w:val="28"/>
        </w:rPr>
      </w:pPr>
    </w:p>
    <w:p w14:paraId="655FEFF1" w14:textId="77777777" w:rsidR="00645F7B" w:rsidRDefault="004C2256">
      <w:pPr>
        <w:rPr>
          <w:sz w:val="24"/>
          <w:szCs w:val="24"/>
        </w:rPr>
      </w:pPr>
      <w:r>
        <w:rPr>
          <w:sz w:val="24"/>
          <w:szCs w:val="24"/>
        </w:rPr>
        <w:t>Optic fibres can make light bend around corners, and when you look at your legs in a swimming pool, you can see how the light bends when it goes through the water, too.</w:t>
      </w:r>
    </w:p>
    <w:p w14:paraId="2C84CEAA" w14:textId="77777777" w:rsidR="00645F7B" w:rsidRDefault="00645F7B">
      <w:pPr>
        <w:rPr>
          <w:sz w:val="24"/>
          <w:szCs w:val="24"/>
        </w:rPr>
      </w:pPr>
    </w:p>
    <w:p w14:paraId="7DF908A0" w14:textId="77777777" w:rsidR="00645F7B" w:rsidRDefault="00645F7B">
      <w:pPr>
        <w:rPr>
          <w:sz w:val="24"/>
          <w:szCs w:val="24"/>
        </w:rPr>
      </w:pPr>
    </w:p>
    <w:p w14:paraId="55CCDD28" w14:textId="77777777" w:rsidR="00645F7B" w:rsidRDefault="004C2256">
      <w:pPr>
        <w:rPr>
          <w:sz w:val="24"/>
          <w:szCs w:val="24"/>
        </w:rPr>
      </w:pPr>
      <w:r>
        <w:rPr>
          <w:sz w:val="24"/>
          <w:szCs w:val="24"/>
        </w:rPr>
        <w:t>Age Group:</w:t>
      </w:r>
      <w:r>
        <w:rPr>
          <w:sz w:val="24"/>
          <w:szCs w:val="24"/>
        </w:rPr>
        <w:tab/>
      </w:r>
      <w:r>
        <w:rPr>
          <w:sz w:val="24"/>
          <w:szCs w:val="24"/>
        </w:rPr>
        <w:tab/>
        <w:t>6</w:t>
      </w:r>
      <w:r w:rsidR="00645F7B">
        <w:rPr>
          <w:sz w:val="24"/>
          <w:szCs w:val="24"/>
        </w:rPr>
        <w:t xml:space="preserve">yrs + </w:t>
      </w:r>
    </w:p>
    <w:p w14:paraId="2F4D2B43" w14:textId="77777777" w:rsidR="00645F7B" w:rsidRDefault="00645F7B">
      <w:pPr>
        <w:rPr>
          <w:sz w:val="24"/>
          <w:szCs w:val="24"/>
        </w:rPr>
      </w:pPr>
      <w:r>
        <w:rPr>
          <w:sz w:val="24"/>
          <w:szCs w:val="24"/>
        </w:rPr>
        <w:t>Method:</w:t>
      </w:r>
      <w:r>
        <w:rPr>
          <w:sz w:val="24"/>
          <w:szCs w:val="24"/>
        </w:rPr>
        <w:tab/>
      </w:r>
      <w:r>
        <w:rPr>
          <w:sz w:val="24"/>
          <w:szCs w:val="24"/>
        </w:rPr>
        <w:tab/>
        <w:t>Group activity (up to 15 per facilitator)</w:t>
      </w:r>
    </w:p>
    <w:p w14:paraId="3E817A1D" w14:textId="77777777" w:rsidR="00645F7B" w:rsidRDefault="00645F7B">
      <w:pPr>
        <w:rPr>
          <w:sz w:val="24"/>
          <w:szCs w:val="24"/>
        </w:rPr>
      </w:pPr>
      <w:r>
        <w:rPr>
          <w:sz w:val="24"/>
          <w:szCs w:val="24"/>
        </w:rPr>
        <w:t>Level:</w:t>
      </w:r>
      <w:r>
        <w:rPr>
          <w:sz w:val="24"/>
          <w:szCs w:val="24"/>
        </w:rPr>
        <w:tab/>
      </w:r>
      <w:r>
        <w:rPr>
          <w:sz w:val="24"/>
          <w:szCs w:val="24"/>
        </w:rPr>
        <w:tab/>
      </w:r>
      <w:r>
        <w:rPr>
          <w:sz w:val="24"/>
          <w:szCs w:val="24"/>
        </w:rPr>
        <w:tab/>
        <w:t>Introductory</w:t>
      </w:r>
    </w:p>
    <w:p w14:paraId="08367D09" w14:textId="77777777" w:rsidR="00645F7B" w:rsidRDefault="004C2256">
      <w:pPr>
        <w:rPr>
          <w:sz w:val="24"/>
          <w:szCs w:val="24"/>
        </w:rPr>
      </w:pPr>
      <w:r>
        <w:rPr>
          <w:sz w:val="24"/>
          <w:szCs w:val="24"/>
        </w:rPr>
        <w:t>Duration:</w:t>
      </w:r>
      <w:r>
        <w:rPr>
          <w:sz w:val="24"/>
          <w:szCs w:val="24"/>
        </w:rPr>
        <w:tab/>
      </w:r>
      <w:r>
        <w:rPr>
          <w:sz w:val="24"/>
          <w:szCs w:val="24"/>
        </w:rPr>
        <w:tab/>
      </w:r>
      <w:r w:rsidR="00BD1318">
        <w:rPr>
          <w:sz w:val="24"/>
          <w:szCs w:val="24"/>
        </w:rPr>
        <w:t xml:space="preserve">25 </w:t>
      </w:r>
      <w:r w:rsidR="00645F7B">
        <w:rPr>
          <w:sz w:val="24"/>
          <w:szCs w:val="24"/>
        </w:rPr>
        <w:t>min</w:t>
      </w:r>
    </w:p>
    <w:p w14:paraId="2D677539" w14:textId="77777777" w:rsidR="00293157" w:rsidRDefault="00645F7B" w:rsidP="00645F7B">
      <w:pPr>
        <w:ind w:left="2160" w:hanging="2160"/>
        <w:rPr>
          <w:sz w:val="24"/>
          <w:szCs w:val="24"/>
        </w:rPr>
      </w:pPr>
      <w:r>
        <w:rPr>
          <w:sz w:val="24"/>
          <w:szCs w:val="24"/>
        </w:rPr>
        <w:t>Key Learnings:</w:t>
      </w:r>
      <w:r>
        <w:rPr>
          <w:sz w:val="24"/>
          <w:szCs w:val="24"/>
        </w:rPr>
        <w:tab/>
        <w:t xml:space="preserve">Light travels in straight lines, </w:t>
      </w:r>
      <w:r w:rsidR="004C2256">
        <w:rPr>
          <w:sz w:val="24"/>
          <w:szCs w:val="24"/>
        </w:rPr>
        <w:t>but when it shines into different materials it changes speed. If it enters the new medium at an angle, the light ray gets bent, and different colours bend differently. If the angle is too shallow, the light will be reflected (like glare from a window pane)</w:t>
      </w:r>
      <w:proofErr w:type="gramStart"/>
      <w:r w:rsidR="004C2256">
        <w:rPr>
          <w:sz w:val="24"/>
          <w:szCs w:val="24"/>
        </w:rPr>
        <w:t>..</w:t>
      </w:r>
      <w:proofErr w:type="gramEnd"/>
    </w:p>
    <w:p w14:paraId="7508D2F6" w14:textId="77777777" w:rsidR="004C2256" w:rsidRDefault="004C2256" w:rsidP="00645F7B">
      <w:pPr>
        <w:ind w:left="2160" w:hanging="2160"/>
        <w:rPr>
          <w:sz w:val="24"/>
          <w:szCs w:val="24"/>
        </w:rPr>
      </w:pPr>
    </w:p>
    <w:p w14:paraId="6E921D9A" w14:textId="77777777" w:rsidR="004C2256" w:rsidRDefault="004C2256" w:rsidP="00645F7B">
      <w:pPr>
        <w:ind w:left="2160" w:hanging="2160"/>
        <w:rPr>
          <w:sz w:val="24"/>
          <w:szCs w:val="24"/>
        </w:rPr>
      </w:pPr>
    </w:p>
    <w:p w14:paraId="76868F0F" w14:textId="77777777" w:rsidR="00293157" w:rsidRDefault="00293157" w:rsidP="00645F7B">
      <w:pPr>
        <w:ind w:left="2160" w:hanging="2160"/>
        <w:rPr>
          <w:sz w:val="24"/>
          <w:szCs w:val="24"/>
        </w:rPr>
      </w:pPr>
      <w:r>
        <w:rPr>
          <w:sz w:val="24"/>
          <w:szCs w:val="24"/>
        </w:rPr>
        <w:t>Materials and Equipment</w:t>
      </w:r>
    </w:p>
    <w:p w14:paraId="232B24DE" w14:textId="77777777" w:rsidR="00293157" w:rsidRDefault="00C722AB" w:rsidP="00293157">
      <w:pPr>
        <w:pStyle w:val="ListParagraph"/>
        <w:numPr>
          <w:ilvl w:val="0"/>
          <w:numId w:val="1"/>
        </w:numPr>
        <w:rPr>
          <w:sz w:val="24"/>
          <w:szCs w:val="24"/>
        </w:rPr>
      </w:pPr>
      <w:r>
        <w:rPr>
          <w:sz w:val="24"/>
          <w:szCs w:val="24"/>
        </w:rPr>
        <w:t>Opaque</w:t>
      </w:r>
      <w:r w:rsidR="004C2256">
        <w:rPr>
          <w:sz w:val="24"/>
          <w:szCs w:val="24"/>
        </w:rPr>
        <w:t xml:space="preserve"> cup</w:t>
      </w:r>
      <w:r w:rsidR="00293157">
        <w:rPr>
          <w:sz w:val="24"/>
          <w:szCs w:val="24"/>
        </w:rPr>
        <w:t xml:space="preserve"> (I per participant) </w:t>
      </w:r>
    </w:p>
    <w:p w14:paraId="49321A36" w14:textId="77777777" w:rsidR="00293157" w:rsidRDefault="00C722AB" w:rsidP="00293157">
      <w:pPr>
        <w:pStyle w:val="ListParagraph"/>
        <w:numPr>
          <w:ilvl w:val="0"/>
          <w:numId w:val="1"/>
        </w:numPr>
        <w:rPr>
          <w:sz w:val="24"/>
          <w:szCs w:val="24"/>
        </w:rPr>
      </w:pPr>
      <w:r>
        <w:rPr>
          <w:sz w:val="24"/>
          <w:szCs w:val="24"/>
        </w:rPr>
        <w:t>Small flat object that does not float (a coin or washer)</w:t>
      </w:r>
      <w:r w:rsidR="004C2256">
        <w:rPr>
          <w:sz w:val="24"/>
          <w:szCs w:val="24"/>
        </w:rPr>
        <w:t xml:space="preserve"> (1</w:t>
      </w:r>
      <w:r w:rsidR="004B1BFB">
        <w:rPr>
          <w:sz w:val="24"/>
          <w:szCs w:val="24"/>
        </w:rPr>
        <w:t xml:space="preserve"> per pair</w:t>
      </w:r>
      <w:r w:rsidR="00293157">
        <w:rPr>
          <w:sz w:val="24"/>
          <w:szCs w:val="24"/>
        </w:rPr>
        <w:t>)</w:t>
      </w:r>
    </w:p>
    <w:p w14:paraId="222460FC" w14:textId="77777777" w:rsidR="00C722AB" w:rsidRDefault="00C722AB" w:rsidP="00293157">
      <w:pPr>
        <w:pStyle w:val="ListParagraph"/>
        <w:numPr>
          <w:ilvl w:val="0"/>
          <w:numId w:val="1"/>
        </w:numPr>
        <w:rPr>
          <w:sz w:val="24"/>
          <w:szCs w:val="24"/>
        </w:rPr>
      </w:pPr>
      <w:r>
        <w:rPr>
          <w:sz w:val="24"/>
          <w:szCs w:val="24"/>
        </w:rPr>
        <w:t>Water</w:t>
      </w:r>
    </w:p>
    <w:p w14:paraId="68A97571" w14:textId="77777777" w:rsidR="00D74914" w:rsidRDefault="00D74914" w:rsidP="00293157">
      <w:pPr>
        <w:pStyle w:val="ListParagraph"/>
        <w:numPr>
          <w:ilvl w:val="0"/>
          <w:numId w:val="1"/>
        </w:numPr>
        <w:rPr>
          <w:sz w:val="24"/>
          <w:szCs w:val="24"/>
        </w:rPr>
      </w:pPr>
      <w:r>
        <w:rPr>
          <w:sz w:val="24"/>
          <w:szCs w:val="24"/>
        </w:rPr>
        <w:t>100mm square flat acrylic mirror (1 between three participants)</w:t>
      </w:r>
    </w:p>
    <w:p w14:paraId="480B5E58" w14:textId="77777777" w:rsidR="00D74914" w:rsidRDefault="00D74914" w:rsidP="00293157">
      <w:pPr>
        <w:pStyle w:val="ListParagraph"/>
        <w:numPr>
          <w:ilvl w:val="0"/>
          <w:numId w:val="1"/>
        </w:numPr>
        <w:rPr>
          <w:sz w:val="24"/>
          <w:szCs w:val="24"/>
        </w:rPr>
      </w:pPr>
      <w:r>
        <w:rPr>
          <w:sz w:val="24"/>
          <w:szCs w:val="24"/>
        </w:rPr>
        <w:t>Shallow tray  (1 between three participants)</w:t>
      </w:r>
    </w:p>
    <w:p w14:paraId="772F3E31" w14:textId="77777777" w:rsidR="00D74914" w:rsidRDefault="00D74914" w:rsidP="00293157">
      <w:pPr>
        <w:pStyle w:val="ListParagraph"/>
        <w:numPr>
          <w:ilvl w:val="0"/>
          <w:numId w:val="1"/>
        </w:numPr>
        <w:rPr>
          <w:sz w:val="24"/>
          <w:szCs w:val="24"/>
        </w:rPr>
      </w:pPr>
      <w:r>
        <w:rPr>
          <w:sz w:val="24"/>
          <w:szCs w:val="24"/>
        </w:rPr>
        <w:t>A4 White paper or card (1 between three participants)</w:t>
      </w:r>
    </w:p>
    <w:p w14:paraId="6A71D10A" w14:textId="77777777" w:rsidR="006D1DC4" w:rsidRDefault="006D1DC4" w:rsidP="00293157">
      <w:pPr>
        <w:pStyle w:val="ListParagraph"/>
        <w:numPr>
          <w:ilvl w:val="0"/>
          <w:numId w:val="1"/>
        </w:numPr>
        <w:rPr>
          <w:sz w:val="24"/>
          <w:szCs w:val="24"/>
        </w:rPr>
      </w:pPr>
      <w:r>
        <w:rPr>
          <w:sz w:val="24"/>
          <w:szCs w:val="24"/>
        </w:rPr>
        <w:t>Clear plastic bottle (with a lid)</w:t>
      </w:r>
    </w:p>
    <w:p w14:paraId="2B6D548F" w14:textId="77777777" w:rsidR="006D1DC4" w:rsidRDefault="006D1DC4" w:rsidP="00293157">
      <w:pPr>
        <w:pStyle w:val="ListParagraph"/>
        <w:numPr>
          <w:ilvl w:val="0"/>
          <w:numId w:val="1"/>
        </w:numPr>
        <w:rPr>
          <w:sz w:val="24"/>
          <w:szCs w:val="24"/>
        </w:rPr>
      </w:pPr>
      <w:r>
        <w:rPr>
          <w:sz w:val="24"/>
          <w:szCs w:val="24"/>
        </w:rPr>
        <w:t>Black paper or plastic (enough to cover the bottle)</w:t>
      </w:r>
    </w:p>
    <w:p w14:paraId="1C51C951" w14:textId="77777777" w:rsidR="006D1DC4" w:rsidRDefault="006D1DC4" w:rsidP="00293157">
      <w:pPr>
        <w:pStyle w:val="ListParagraph"/>
        <w:numPr>
          <w:ilvl w:val="0"/>
          <w:numId w:val="1"/>
        </w:numPr>
        <w:rPr>
          <w:sz w:val="24"/>
          <w:szCs w:val="24"/>
        </w:rPr>
      </w:pPr>
      <w:r>
        <w:rPr>
          <w:sz w:val="24"/>
          <w:szCs w:val="24"/>
        </w:rPr>
        <w:t xml:space="preserve">Torch </w:t>
      </w:r>
    </w:p>
    <w:p w14:paraId="08A4FA53" w14:textId="77777777" w:rsidR="00293157" w:rsidRDefault="00293157" w:rsidP="00293157">
      <w:pPr>
        <w:pStyle w:val="ListParagraph"/>
        <w:numPr>
          <w:ilvl w:val="0"/>
          <w:numId w:val="1"/>
        </w:numPr>
        <w:rPr>
          <w:sz w:val="24"/>
          <w:szCs w:val="24"/>
        </w:rPr>
      </w:pPr>
      <w:r>
        <w:rPr>
          <w:sz w:val="24"/>
          <w:szCs w:val="24"/>
        </w:rPr>
        <w:t xml:space="preserve">Scissors </w:t>
      </w:r>
    </w:p>
    <w:p w14:paraId="3C240A16" w14:textId="77777777" w:rsidR="00293157" w:rsidRDefault="006D1DC4" w:rsidP="00293157">
      <w:pPr>
        <w:pStyle w:val="ListParagraph"/>
        <w:numPr>
          <w:ilvl w:val="0"/>
          <w:numId w:val="1"/>
        </w:numPr>
        <w:rPr>
          <w:sz w:val="24"/>
          <w:szCs w:val="24"/>
        </w:rPr>
      </w:pPr>
      <w:proofErr w:type="spellStart"/>
      <w:r>
        <w:rPr>
          <w:sz w:val="24"/>
          <w:szCs w:val="24"/>
        </w:rPr>
        <w:t>S</w:t>
      </w:r>
      <w:r w:rsidR="00293157">
        <w:rPr>
          <w:sz w:val="24"/>
          <w:szCs w:val="24"/>
        </w:rPr>
        <w:t>tickytape</w:t>
      </w:r>
      <w:proofErr w:type="spellEnd"/>
      <w:r w:rsidR="00293157">
        <w:rPr>
          <w:sz w:val="24"/>
          <w:szCs w:val="24"/>
        </w:rPr>
        <w:t xml:space="preserve"> </w:t>
      </w:r>
    </w:p>
    <w:p w14:paraId="4DA3AFDB" w14:textId="396A5072" w:rsidR="00F7682B" w:rsidRDefault="00D060E2" w:rsidP="00293157">
      <w:pPr>
        <w:pStyle w:val="ListParagraph"/>
        <w:numPr>
          <w:ilvl w:val="0"/>
          <w:numId w:val="1"/>
        </w:numPr>
        <w:rPr>
          <w:sz w:val="24"/>
          <w:szCs w:val="24"/>
        </w:rPr>
      </w:pPr>
      <w:r>
        <w:rPr>
          <w:sz w:val="24"/>
          <w:szCs w:val="24"/>
        </w:rPr>
        <w:t xml:space="preserve">Convex </w:t>
      </w:r>
      <w:r w:rsidR="00F7682B">
        <w:rPr>
          <w:sz w:val="24"/>
          <w:szCs w:val="24"/>
        </w:rPr>
        <w:t>le</w:t>
      </w:r>
      <w:r>
        <w:rPr>
          <w:sz w:val="24"/>
          <w:szCs w:val="24"/>
        </w:rPr>
        <w:t>ns</w:t>
      </w:r>
    </w:p>
    <w:p w14:paraId="1B9E3170" w14:textId="77777777" w:rsidR="006D1DC4" w:rsidRDefault="006D1DC4" w:rsidP="00C8364C">
      <w:pPr>
        <w:rPr>
          <w:sz w:val="24"/>
          <w:szCs w:val="24"/>
        </w:rPr>
      </w:pPr>
    </w:p>
    <w:p w14:paraId="1EDB571A" w14:textId="77777777" w:rsidR="00C8364C" w:rsidRDefault="00C8364C" w:rsidP="00C8364C">
      <w:pPr>
        <w:rPr>
          <w:sz w:val="24"/>
          <w:szCs w:val="24"/>
        </w:rPr>
      </w:pPr>
      <w:r>
        <w:rPr>
          <w:sz w:val="24"/>
          <w:szCs w:val="24"/>
        </w:rPr>
        <w:t>Preparation</w:t>
      </w:r>
    </w:p>
    <w:p w14:paraId="5FA949E0" w14:textId="77777777" w:rsidR="005F1C24" w:rsidRDefault="00C8364C" w:rsidP="00C8364C">
      <w:pPr>
        <w:rPr>
          <w:sz w:val="24"/>
          <w:szCs w:val="24"/>
        </w:rPr>
      </w:pPr>
      <w:r>
        <w:rPr>
          <w:sz w:val="24"/>
          <w:szCs w:val="24"/>
        </w:rPr>
        <w:tab/>
        <w:t>The facilitator should prepare for this workshop by using the instructions and materials provided</w:t>
      </w:r>
      <w:r w:rsidR="00C722AB">
        <w:rPr>
          <w:sz w:val="24"/>
          <w:szCs w:val="24"/>
        </w:rPr>
        <w:t xml:space="preserve"> to complete the tasks</w:t>
      </w:r>
      <w:r>
        <w:rPr>
          <w:sz w:val="24"/>
          <w:szCs w:val="24"/>
        </w:rPr>
        <w:t xml:space="preserve">. Note critical </w:t>
      </w:r>
      <w:r w:rsidR="00C722AB">
        <w:rPr>
          <w:sz w:val="24"/>
          <w:szCs w:val="24"/>
        </w:rPr>
        <w:t>angles and sources of light</w:t>
      </w:r>
      <w:r>
        <w:rPr>
          <w:sz w:val="24"/>
          <w:szCs w:val="24"/>
        </w:rPr>
        <w:t xml:space="preserve"> </w:t>
      </w:r>
      <w:r w:rsidR="00C722AB">
        <w:rPr>
          <w:sz w:val="24"/>
          <w:szCs w:val="24"/>
        </w:rPr>
        <w:t>for viewing and advis</w:t>
      </w:r>
      <w:r>
        <w:rPr>
          <w:sz w:val="24"/>
          <w:szCs w:val="24"/>
        </w:rPr>
        <w:t>e participants accordingly.</w:t>
      </w:r>
    </w:p>
    <w:p w14:paraId="7C83F083" w14:textId="77777777" w:rsidR="005F1C24" w:rsidRDefault="005F1C24" w:rsidP="005F1C24">
      <w:pPr>
        <w:ind w:firstLine="720"/>
        <w:rPr>
          <w:sz w:val="24"/>
          <w:szCs w:val="24"/>
        </w:rPr>
      </w:pPr>
      <w:r>
        <w:rPr>
          <w:sz w:val="24"/>
          <w:szCs w:val="24"/>
        </w:rPr>
        <w:t>Have a rubbish bin ready for the waste that wil</w:t>
      </w:r>
      <w:r w:rsidR="00223530">
        <w:rPr>
          <w:sz w:val="24"/>
          <w:szCs w:val="24"/>
        </w:rPr>
        <w:t>l be generated</w:t>
      </w:r>
      <w:r w:rsidR="00C722AB">
        <w:rPr>
          <w:sz w:val="24"/>
          <w:szCs w:val="24"/>
        </w:rPr>
        <w:t xml:space="preserve">, and a bucket for </w:t>
      </w:r>
      <w:r w:rsidR="006D1DC4">
        <w:rPr>
          <w:sz w:val="24"/>
          <w:szCs w:val="24"/>
        </w:rPr>
        <w:t xml:space="preserve">the </w:t>
      </w:r>
      <w:r w:rsidR="00C722AB">
        <w:rPr>
          <w:sz w:val="24"/>
          <w:szCs w:val="24"/>
        </w:rPr>
        <w:t>water</w:t>
      </w:r>
      <w:r w:rsidR="00223530">
        <w:rPr>
          <w:sz w:val="24"/>
          <w:szCs w:val="24"/>
        </w:rPr>
        <w:t>.</w:t>
      </w:r>
    </w:p>
    <w:p w14:paraId="6CAEBF22" w14:textId="77777777" w:rsidR="005F1C24" w:rsidRDefault="005F1C24" w:rsidP="005F1C24">
      <w:pPr>
        <w:rPr>
          <w:sz w:val="24"/>
          <w:szCs w:val="24"/>
        </w:rPr>
      </w:pPr>
    </w:p>
    <w:p w14:paraId="06E76AC6" w14:textId="77777777" w:rsidR="005F1C24" w:rsidRDefault="005F1C24" w:rsidP="005F1C24">
      <w:pPr>
        <w:rPr>
          <w:sz w:val="24"/>
          <w:szCs w:val="24"/>
        </w:rPr>
      </w:pPr>
      <w:r>
        <w:rPr>
          <w:sz w:val="24"/>
          <w:szCs w:val="24"/>
        </w:rPr>
        <w:t>Recommendations</w:t>
      </w:r>
    </w:p>
    <w:p w14:paraId="76F7E54C" w14:textId="77777777" w:rsidR="00CF505F" w:rsidRDefault="005F1C24" w:rsidP="005F1C24">
      <w:pPr>
        <w:rPr>
          <w:sz w:val="24"/>
          <w:szCs w:val="24"/>
        </w:rPr>
      </w:pPr>
      <w:r>
        <w:rPr>
          <w:sz w:val="24"/>
          <w:szCs w:val="24"/>
        </w:rPr>
        <w:tab/>
      </w:r>
      <w:r w:rsidR="00B0532D">
        <w:rPr>
          <w:sz w:val="24"/>
          <w:szCs w:val="24"/>
        </w:rPr>
        <w:t xml:space="preserve">The </w:t>
      </w:r>
      <w:r w:rsidR="00C722AB">
        <w:rPr>
          <w:sz w:val="24"/>
          <w:szCs w:val="24"/>
        </w:rPr>
        <w:t xml:space="preserve">activities </w:t>
      </w:r>
      <w:r w:rsidR="00B0532D">
        <w:rPr>
          <w:sz w:val="24"/>
          <w:szCs w:val="24"/>
        </w:rPr>
        <w:t xml:space="preserve">in this set </w:t>
      </w:r>
      <w:r w:rsidR="00C722AB">
        <w:rPr>
          <w:sz w:val="24"/>
          <w:szCs w:val="24"/>
        </w:rPr>
        <w:t>are all brief. Be prepared</w:t>
      </w:r>
      <w:r w:rsidR="00B0532D">
        <w:rPr>
          <w:sz w:val="24"/>
          <w:szCs w:val="24"/>
        </w:rPr>
        <w:t xml:space="preserve"> to move things along reasonably</w:t>
      </w:r>
      <w:r w:rsidR="00C722AB">
        <w:rPr>
          <w:sz w:val="24"/>
          <w:szCs w:val="24"/>
        </w:rPr>
        <w:t xml:space="preserve"> quickly, but consider having time at the end for participants to return to things that have caught their interest.</w:t>
      </w:r>
    </w:p>
    <w:p w14:paraId="1F249DBB" w14:textId="77777777" w:rsidR="00CF505F" w:rsidRDefault="00CF505F" w:rsidP="005F1C24">
      <w:pPr>
        <w:rPr>
          <w:sz w:val="24"/>
          <w:szCs w:val="24"/>
        </w:rPr>
      </w:pPr>
      <w:r>
        <w:rPr>
          <w:sz w:val="24"/>
          <w:szCs w:val="24"/>
        </w:rPr>
        <w:tab/>
        <w:t xml:space="preserve">Further learning could include </w:t>
      </w:r>
      <w:r w:rsidR="00C722AB">
        <w:rPr>
          <w:sz w:val="24"/>
          <w:szCs w:val="24"/>
        </w:rPr>
        <w:t>adding coloured cellophane between the light source and some of the demonstrations to see how this alters the effects.</w:t>
      </w:r>
    </w:p>
    <w:p w14:paraId="5AC3D1FE" w14:textId="77777777" w:rsidR="00BD1318" w:rsidRDefault="00BD1318" w:rsidP="005F1C24">
      <w:pPr>
        <w:rPr>
          <w:sz w:val="24"/>
          <w:szCs w:val="24"/>
        </w:rPr>
      </w:pPr>
    </w:p>
    <w:p w14:paraId="255BECEB" w14:textId="77777777" w:rsidR="00CF505F" w:rsidRDefault="00CF505F" w:rsidP="005F1C24">
      <w:pPr>
        <w:rPr>
          <w:sz w:val="24"/>
          <w:szCs w:val="24"/>
        </w:rPr>
      </w:pPr>
      <w:r>
        <w:rPr>
          <w:sz w:val="24"/>
          <w:szCs w:val="24"/>
        </w:rPr>
        <w:lastRenderedPageBreak/>
        <w:t>Workshop Outline</w:t>
      </w:r>
    </w:p>
    <w:p w14:paraId="529CBF93" w14:textId="77777777" w:rsidR="00CF505F" w:rsidRDefault="00CF505F" w:rsidP="005F1C24">
      <w:pPr>
        <w:rPr>
          <w:sz w:val="24"/>
          <w:szCs w:val="24"/>
        </w:rPr>
      </w:pPr>
    </w:p>
    <w:p w14:paraId="626E39D3" w14:textId="77777777" w:rsidR="00CF505F" w:rsidRDefault="00CF505F" w:rsidP="005F1C24">
      <w:pPr>
        <w:rPr>
          <w:sz w:val="24"/>
          <w:szCs w:val="24"/>
        </w:rPr>
      </w:pPr>
      <w:r>
        <w:rPr>
          <w:sz w:val="24"/>
          <w:szCs w:val="24"/>
        </w:rPr>
        <w:t>(5 min)</w:t>
      </w:r>
      <w:r>
        <w:rPr>
          <w:sz w:val="24"/>
          <w:szCs w:val="24"/>
        </w:rPr>
        <w:tab/>
      </w:r>
      <w:r>
        <w:rPr>
          <w:sz w:val="24"/>
          <w:szCs w:val="24"/>
        </w:rPr>
        <w:tab/>
        <w:t>Introduction</w:t>
      </w:r>
    </w:p>
    <w:p w14:paraId="39AD422C" w14:textId="77777777" w:rsidR="00275193" w:rsidRDefault="00275193" w:rsidP="005F1C24">
      <w:pPr>
        <w:rPr>
          <w:sz w:val="24"/>
          <w:szCs w:val="24"/>
        </w:rPr>
      </w:pPr>
    </w:p>
    <w:p w14:paraId="46D068C0" w14:textId="77777777" w:rsidR="00275193" w:rsidRDefault="00275193" w:rsidP="005F1C24">
      <w:pPr>
        <w:rPr>
          <w:sz w:val="24"/>
          <w:szCs w:val="24"/>
        </w:rPr>
      </w:pPr>
      <w:r>
        <w:rPr>
          <w:sz w:val="24"/>
          <w:szCs w:val="24"/>
        </w:rPr>
        <w:tab/>
        <w:t xml:space="preserve">Introduce yourself, welcome participants and deal with housekeeping. </w:t>
      </w:r>
    </w:p>
    <w:p w14:paraId="444F74A0" w14:textId="77777777" w:rsidR="00275193" w:rsidRDefault="00275193" w:rsidP="005F1C24">
      <w:pPr>
        <w:rPr>
          <w:sz w:val="24"/>
          <w:szCs w:val="24"/>
        </w:rPr>
      </w:pPr>
    </w:p>
    <w:p w14:paraId="373A0707" w14:textId="77777777" w:rsidR="00275193" w:rsidRDefault="00275193" w:rsidP="00C722AB">
      <w:pPr>
        <w:rPr>
          <w:sz w:val="24"/>
          <w:szCs w:val="24"/>
        </w:rPr>
      </w:pPr>
      <w:r>
        <w:rPr>
          <w:sz w:val="24"/>
          <w:szCs w:val="24"/>
        </w:rPr>
        <w:tab/>
        <w:t xml:space="preserve">Ask participants if they </w:t>
      </w:r>
      <w:r w:rsidR="00C722AB">
        <w:rPr>
          <w:sz w:val="24"/>
          <w:szCs w:val="24"/>
        </w:rPr>
        <w:t>have ever tried to grab something underwater, and whether they had a problem with locating the thing they were reaching for. Explain that these activities will help them understand why they had a problem.</w:t>
      </w:r>
    </w:p>
    <w:p w14:paraId="482C5668" w14:textId="77777777" w:rsidR="00275193" w:rsidRDefault="00275193" w:rsidP="005F1C24">
      <w:pPr>
        <w:rPr>
          <w:sz w:val="24"/>
          <w:szCs w:val="24"/>
        </w:rPr>
      </w:pPr>
    </w:p>
    <w:p w14:paraId="67FBBCD4" w14:textId="77777777" w:rsidR="00275193" w:rsidRDefault="00275193" w:rsidP="005F1C24">
      <w:pPr>
        <w:rPr>
          <w:sz w:val="24"/>
          <w:szCs w:val="24"/>
        </w:rPr>
      </w:pPr>
      <w:r>
        <w:rPr>
          <w:sz w:val="24"/>
          <w:szCs w:val="24"/>
        </w:rPr>
        <w:t>(5 min)</w:t>
      </w:r>
      <w:r>
        <w:rPr>
          <w:sz w:val="24"/>
          <w:szCs w:val="24"/>
        </w:rPr>
        <w:tab/>
      </w:r>
      <w:r>
        <w:rPr>
          <w:sz w:val="24"/>
          <w:szCs w:val="24"/>
        </w:rPr>
        <w:tab/>
      </w:r>
      <w:r w:rsidR="00C722AB">
        <w:rPr>
          <w:sz w:val="24"/>
          <w:szCs w:val="24"/>
        </w:rPr>
        <w:t xml:space="preserve">The </w:t>
      </w:r>
      <w:r w:rsidR="008B14F7">
        <w:rPr>
          <w:sz w:val="24"/>
          <w:szCs w:val="24"/>
        </w:rPr>
        <w:t>invisible</w:t>
      </w:r>
      <w:r w:rsidR="00C722AB">
        <w:rPr>
          <w:sz w:val="24"/>
          <w:szCs w:val="24"/>
        </w:rPr>
        <w:t xml:space="preserve"> washer</w:t>
      </w:r>
    </w:p>
    <w:p w14:paraId="3F88042E" w14:textId="77777777" w:rsidR="00275193" w:rsidRDefault="00275193" w:rsidP="005F1C24">
      <w:pPr>
        <w:rPr>
          <w:sz w:val="24"/>
          <w:szCs w:val="24"/>
        </w:rPr>
      </w:pPr>
    </w:p>
    <w:p w14:paraId="60153984" w14:textId="77777777" w:rsidR="00C722AB" w:rsidRDefault="00275193" w:rsidP="00C722AB">
      <w:pPr>
        <w:rPr>
          <w:sz w:val="24"/>
          <w:szCs w:val="24"/>
        </w:rPr>
      </w:pPr>
      <w:r>
        <w:rPr>
          <w:sz w:val="24"/>
          <w:szCs w:val="24"/>
        </w:rPr>
        <w:tab/>
        <w:t xml:space="preserve">Distribute </w:t>
      </w:r>
      <w:r w:rsidR="00C722AB">
        <w:rPr>
          <w:sz w:val="24"/>
          <w:szCs w:val="24"/>
        </w:rPr>
        <w:t xml:space="preserve">cups and </w:t>
      </w:r>
      <w:r w:rsidR="004B1BFB">
        <w:rPr>
          <w:sz w:val="24"/>
          <w:szCs w:val="24"/>
        </w:rPr>
        <w:t>ask the participants to form pairs. Give each pair a washer, and have one member fill their cup with water.</w:t>
      </w:r>
      <w:r w:rsidR="00C722AB">
        <w:rPr>
          <w:sz w:val="24"/>
          <w:szCs w:val="24"/>
        </w:rPr>
        <w:t xml:space="preserve"> </w:t>
      </w:r>
    </w:p>
    <w:p w14:paraId="294C70DE" w14:textId="77777777" w:rsidR="004B1BFB" w:rsidRDefault="004B1BFB" w:rsidP="00C722AB">
      <w:pPr>
        <w:rPr>
          <w:sz w:val="24"/>
          <w:szCs w:val="24"/>
        </w:rPr>
      </w:pPr>
      <w:r>
        <w:rPr>
          <w:sz w:val="24"/>
          <w:szCs w:val="24"/>
        </w:rPr>
        <w:tab/>
        <w:t xml:space="preserve">The participant with the empty cup puts the coin or washer at the bottom of the cup, and places it on the table. They then adjust their line of sight (by moving their head up or down) so </w:t>
      </w:r>
      <w:r w:rsidR="008B14F7">
        <w:rPr>
          <w:sz w:val="24"/>
          <w:szCs w:val="24"/>
        </w:rPr>
        <w:t>they can no longer</w:t>
      </w:r>
      <w:r>
        <w:rPr>
          <w:sz w:val="24"/>
          <w:szCs w:val="24"/>
        </w:rPr>
        <w:t xml:space="preserve"> see the coin over the edge of the cup.</w:t>
      </w:r>
    </w:p>
    <w:p w14:paraId="7492CE69" w14:textId="77777777" w:rsidR="004B1BFB" w:rsidRDefault="004B1BFB" w:rsidP="00C722AB">
      <w:pPr>
        <w:rPr>
          <w:sz w:val="24"/>
          <w:szCs w:val="24"/>
        </w:rPr>
      </w:pPr>
      <w:r>
        <w:rPr>
          <w:sz w:val="24"/>
          <w:szCs w:val="24"/>
        </w:rPr>
        <w:tab/>
        <w:t>While the viewer holds steady, their companion slowly pours water into the cup. At some point, the object</w:t>
      </w:r>
      <w:r w:rsidR="008B14F7">
        <w:rPr>
          <w:sz w:val="24"/>
          <w:szCs w:val="24"/>
        </w:rPr>
        <w:t xml:space="preserve"> will </w:t>
      </w:r>
      <w:r>
        <w:rPr>
          <w:sz w:val="24"/>
          <w:szCs w:val="24"/>
        </w:rPr>
        <w:t>appear to the viewer.</w:t>
      </w:r>
    </w:p>
    <w:p w14:paraId="3F058336" w14:textId="77777777" w:rsidR="004B1BFB" w:rsidRDefault="004B1BFB" w:rsidP="00C722AB">
      <w:pPr>
        <w:rPr>
          <w:sz w:val="24"/>
          <w:szCs w:val="24"/>
        </w:rPr>
      </w:pPr>
      <w:r>
        <w:rPr>
          <w:sz w:val="24"/>
          <w:szCs w:val="24"/>
        </w:rPr>
        <w:tab/>
      </w:r>
    </w:p>
    <w:p w14:paraId="51878C34" w14:textId="77777777" w:rsidR="004B1BFB" w:rsidRDefault="004B1BFB" w:rsidP="00C722AB">
      <w:pPr>
        <w:rPr>
          <w:sz w:val="24"/>
          <w:szCs w:val="24"/>
        </w:rPr>
      </w:pPr>
      <w:r>
        <w:rPr>
          <w:sz w:val="24"/>
          <w:szCs w:val="24"/>
        </w:rPr>
        <w:tab/>
        <w:t>Explanation:  You see the object in the bottom of the cup because light is reflected from the object into your eyes. When this light is going from water into air, it changes direction, and is bent at an angle.  When the height of the water gets to the right level, the li</w:t>
      </w:r>
      <w:r w:rsidR="00B0246F">
        <w:rPr>
          <w:sz w:val="24"/>
          <w:szCs w:val="24"/>
        </w:rPr>
        <w:t>ght from the object is bent into</w:t>
      </w:r>
      <w:r>
        <w:rPr>
          <w:sz w:val="24"/>
          <w:szCs w:val="24"/>
        </w:rPr>
        <w:t xml:space="preserve"> </w:t>
      </w:r>
      <w:r w:rsidR="00B0246F">
        <w:rPr>
          <w:sz w:val="24"/>
          <w:szCs w:val="24"/>
        </w:rPr>
        <w:t>from your eye, and you can</w:t>
      </w:r>
      <w:r>
        <w:rPr>
          <w:sz w:val="24"/>
          <w:szCs w:val="24"/>
        </w:rPr>
        <w:t xml:space="preserve"> see it.</w:t>
      </w:r>
    </w:p>
    <w:p w14:paraId="581A7BB5" w14:textId="77777777" w:rsidR="004B1BFB" w:rsidRDefault="004B1BFB" w:rsidP="00C722AB">
      <w:pPr>
        <w:rPr>
          <w:sz w:val="24"/>
          <w:szCs w:val="24"/>
        </w:rPr>
      </w:pPr>
      <w:r>
        <w:rPr>
          <w:sz w:val="24"/>
          <w:szCs w:val="24"/>
        </w:rPr>
        <w:tab/>
        <w:t>This is why when you look at something under water, i</w:t>
      </w:r>
      <w:r w:rsidR="008B14F7">
        <w:rPr>
          <w:sz w:val="24"/>
          <w:szCs w:val="24"/>
        </w:rPr>
        <w:t>t appears to be further from</w:t>
      </w:r>
      <w:r>
        <w:rPr>
          <w:sz w:val="24"/>
          <w:szCs w:val="24"/>
        </w:rPr>
        <w:t xml:space="preserve"> to you than it actually is, because your brain is used to light travelling directly to you in a straight line, and the light has actually been bent towards you as it left the water.</w:t>
      </w:r>
    </w:p>
    <w:p w14:paraId="0B08C046" w14:textId="77777777" w:rsidR="00337B56" w:rsidRDefault="00337B56" w:rsidP="005F1C24">
      <w:pPr>
        <w:rPr>
          <w:sz w:val="24"/>
          <w:szCs w:val="24"/>
        </w:rPr>
      </w:pPr>
    </w:p>
    <w:p w14:paraId="69C4F805" w14:textId="77777777" w:rsidR="004B1BFB" w:rsidRDefault="004B1BFB" w:rsidP="005F1C24">
      <w:pPr>
        <w:rPr>
          <w:sz w:val="24"/>
          <w:szCs w:val="24"/>
        </w:rPr>
      </w:pPr>
    </w:p>
    <w:p w14:paraId="446BD9AB" w14:textId="77777777" w:rsidR="00337B56" w:rsidRDefault="00337B56" w:rsidP="005F1C24">
      <w:pPr>
        <w:rPr>
          <w:sz w:val="24"/>
          <w:szCs w:val="24"/>
        </w:rPr>
      </w:pPr>
      <w:r>
        <w:rPr>
          <w:sz w:val="24"/>
          <w:szCs w:val="24"/>
        </w:rPr>
        <w:t>(5 min)</w:t>
      </w:r>
      <w:r>
        <w:rPr>
          <w:sz w:val="24"/>
          <w:szCs w:val="24"/>
        </w:rPr>
        <w:tab/>
      </w:r>
      <w:r>
        <w:rPr>
          <w:sz w:val="24"/>
          <w:szCs w:val="24"/>
        </w:rPr>
        <w:tab/>
      </w:r>
      <w:r w:rsidR="00BD1318">
        <w:rPr>
          <w:sz w:val="24"/>
          <w:szCs w:val="24"/>
        </w:rPr>
        <w:t>Bending light into</w:t>
      </w:r>
      <w:r w:rsidR="00D74914">
        <w:rPr>
          <w:sz w:val="24"/>
          <w:szCs w:val="24"/>
        </w:rPr>
        <w:t xml:space="preserve"> a rainbow</w:t>
      </w:r>
    </w:p>
    <w:p w14:paraId="788A46A4" w14:textId="77777777" w:rsidR="00337B56" w:rsidRDefault="00337B56" w:rsidP="005F1C24">
      <w:pPr>
        <w:rPr>
          <w:sz w:val="24"/>
          <w:szCs w:val="24"/>
        </w:rPr>
      </w:pPr>
    </w:p>
    <w:p w14:paraId="6BC4F364" w14:textId="77777777" w:rsidR="00D74914" w:rsidRDefault="00337B56" w:rsidP="005F1C24">
      <w:pPr>
        <w:rPr>
          <w:sz w:val="24"/>
          <w:szCs w:val="24"/>
        </w:rPr>
      </w:pPr>
      <w:r>
        <w:rPr>
          <w:sz w:val="24"/>
          <w:szCs w:val="24"/>
        </w:rPr>
        <w:tab/>
        <w:t>Distribute the mirrors</w:t>
      </w:r>
      <w:r w:rsidR="00D74914">
        <w:rPr>
          <w:sz w:val="24"/>
          <w:szCs w:val="24"/>
        </w:rPr>
        <w:t>, and shallow trays to each group of three participants. Place the shallow tray near a window or other light source, and hold the mirror at an angle as the tray is filled with water (see diagram below)</w:t>
      </w:r>
    </w:p>
    <w:p w14:paraId="7DBA403B" w14:textId="77777777" w:rsidR="00D74914" w:rsidRDefault="00D74914" w:rsidP="005F1C24">
      <w:pPr>
        <w:rPr>
          <w:sz w:val="24"/>
          <w:szCs w:val="24"/>
        </w:rPr>
      </w:pPr>
      <w:r>
        <w:rPr>
          <w:noProof/>
          <w:lang w:eastAsia="en-AU"/>
        </w:rPr>
        <mc:AlternateContent>
          <mc:Choice Requires="wps">
            <w:drawing>
              <wp:anchor distT="0" distB="0" distL="114300" distR="114300" simplePos="0" relativeHeight="251660288" behindDoc="0" locked="0" layoutInCell="1" allowOverlap="1" wp14:anchorId="41006B51" wp14:editId="4821E58F">
                <wp:simplePos x="0" y="0"/>
                <wp:positionH relativeFrom="column">
                  <wp:posOffset>1734163</wp:posOffset>
                </wp:positionH>
                <wp:positionV relativeFrom="paragraph">
                  <wp:posOffset>86031</wp:posOffset>
                </wp:positionV>
                <wp:extent cx="746234" cy="220717"/>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746234" cy="220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F6FDC" w14:textId="77777777" w:rsidR="00D060E2" w:rsidRPr="00D74914" w:rsidRDefault="00D060E2">
                            <w:pPr>
                              <w:rPr>
                                <w:b/>
                                <w:sz w:val="18"/>
                                <w:szCs w:val="18"/>
                              </w:rPr>
                            </w:pPr>
                            <w:r w:rsidRPr="00D74914">
                              <w:rPr>
                                <w:b/>
                                <w:sz w:val="18"/>
                                <w:szCs w:val="18"/>
                              </w:rPr>
                              <w:t>White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136.55pt;margin-top:6.75pt;width:58.75pt;height:1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" fillcolor="white [3201]" stroked="f" strokeweight=".5pt">
                <v:textbox>
                  <w:txbxContent>
                    <w:p w:rsidR="00D74914" w:rsidRPr="00D74914" w:rsidRDefault="00D74914">
                      <w:pPr>
                        <w:rPr>
                          <w:b/>
                          <w:sz w:val="18"/>
                          <w:szCs w:val="18"/>
                        </w:rPr>
                      </w:pPr>
                      <w:r w:rsidRPr="00D74914">
                        <w:rPr>
                          <w:b/>
                          <w:sz w:val="18"/>
                          <w:szCs w:val="18"/>
                        </w:rPr>
                        <w:t>White card</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7707557" wp14:editId="10527502">
                <wp:simplePos x="0" y="0"/>
                <wp:positionH relativeFrom="column">
                  <wp:posOffset>1208690</wp:posOffset>
                </wp:positionH>
                <wp:positionV relativeFrom="paragraph">
                  <wp:posOffset>254241</wp:posOffset>
                </wp:positionV>
                <wp:extent cx="588579" cy="409903"/>
                <wp:effectExtent l="0" t="0" r="21590" b="28575"/>
                <wp:wrapNone/>
                <wp:docPr id="2" name="Straight Connector 2"/>
                <wp:cNvGraphicFramePr/>
                <a:graphic xmlns:a="http://schemas.openxmlformats.org/drawingml/2006/main">
                  <a:graphicData uri="http://schemas.microsoft.com/office/word/2010/wordprocessingShape">
                    <wps:wsp>
                      <wps:cNvCnPr/>
                      <wps:spPr>
                        <a:xfrm flipV="1">
                          <a:off x="0" y="0"/>
                          <a:ext cx="588579" cy="40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15pt,20pt" to="14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" strokecolor="black [3213]" strokeweight="1.25pt"/>
            </w:pict>
          </mc:Fallback>
        </mc:AlternateContent>
      </w:r>
      <w:r>
        <w:rPr>
          <w:noProof/>
          <w:lang w:eastAsia="en-AU"/>
        </w:rPr>
        <w:drawing>
          <wp:inline distT="0" distB="0" distL="0" distR="0" wp14:anchorId="465F7E81" wp14:editId="5884FE38">
            <wp:extent cx="35909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90925" cy="2162175"/>
                    </a:xfrm>
                    <a:prstGeom prst="rect">
                      <a:avLst/>
                    </a:prstGeom>
                  </pic:spPr>
                </pic:pic>
              </a:graphicData>
            </a:graphic>
          </wp:inline>
        </w:drawing>
      </w:r>
    </w:p>
    <w:p w14:paraId="6D3F0FD7" w14:textId="77777777" w:rsidR="00D74914" w:rsidRDefault="00D74914" w:rsidP="005F1C24">
      <w:pPr>
        <w:rPr>
          <w:sz w:val="24"/>
          <w:szCs w:val="24"/>
        </w:rPr>
      </w:pPr>
      <w:r>
        <w:rPr>
          <w:sz w:val="24"/>
          <w:szCs w:val="24"/>
        </w:rPr>
        <w:tab/>
        <w:t>Hold the white card as shown, and a rainbow will be seen.</w:t>
      </w:r>
    </w:p>
    <w:p w14:paraId="274FA76A" w14:textId="77777777" w:rsidR="00D74914" w:rsidRDefault="00D74914" w:rsidP="005F1C24">
      <w:pPr>
        <w:rPr>
          <w:sz w:val="24"/>
          <w:szCs w:val="24"/>
        </w:rPr>
      </w:pPr>
      <w:r>
        <w:rPr>
          <w:sz w:val="24"/>
          <w:szCs w:val="24"/>
        </w:rPr>
        <w:lastRenderedPageBreak/>
        <w:t>Explanation:</w:t>
      </w:r>
      <w:r>
        <w:rPr>
          <w:sz w:val="24"/>
          <w:szCs w:val="24"/>
        </w:rPr>
        <w:tab/>
        <w:t xml:space="preserve">The rays of light are bent as they enter and leave the water, but different colours are bent to varying degrees. This effect makes the colours spread out, and results in the rainbow effect. Similar effects are seen when light passes through </w:t>
      </w:r>
      <w:proofErr w:type="spellStart"/>
      <w:r>
        <w:rPr>
          <w:sz w:val="24"/>
          <w:szCs w:val="24"/>
        </w:rPr>
        <w:t>fishtanks</w:t>
      </w:r>
      <w:proofErr w:type="spellEnd"/>
      <w:r>
        <w:rPr>
          <w:sz w:val="24"/>
          <w:szCs w:val="24"/>
        </w:rPr>
        <w:t>,</w:t>
      </w:r>
      <w:r w:rsidR="006D1DC4">
        <w:rPr>
          <w:sz w:val="24"/>
          <w:szCs w:val="24"/>
        </w:rPr>
        <w:t xml:space="preserve"> hanging crystals</w:t>
      </w:r>
      <w:r>
        <w:rPr>
          <w:sz w:val="24"/>
          <w:szCs w:val="24"/>
        </w:rPr>
        <w:t xml:space="preserve"> or even the edge of a plate of glass.</w:t>
      </w:r>
    </w:p>
    <w:p w14:paraId="35D64E2C" w14:textId="77777777" w:rsidR="00337B56" w:rsidRDefault="00337B56" w:rsidP="00D74914">
      <w:pPr>
        <w:rPr>
          <w:sz w:val="24"/>
          <w:szCs w:val="24"/>
        </w:rPr>
      </w:pPr>
      <w:r>
        <w:rPr>
          <w:sz w:val="24"/>
          <w:szCs w:val="24"/>
        </w:rPr>
        <w:tab/>
      </w:r>
      <w:r w:rsidR="006D1DC4">
        <w:rPr>
          <w:sz w:val="24"/>
          <w:szCs w:val="24"/>
        </w:rPr>
        <w:t>Try placing a sheet of coloured cellophane between the window and the dish of water, and the rainbow will disappear because only a single colour of light is being affected.</w:t>
      </w:r>
    </w:p>
    <w:p w14:paraId="7981BE74" w14:textId="77777777" w:rsidR="006D1DC4" w:rsidRDefault="006D1DC4" w:rsidP="00D74914">
      <w:pPr>
        <w:rPr>
          <w:sz w:val="24"/>
          <w:szCs w:val="24"/>
        </w:rPr>
      </w:pPr>
    </w:p>
    <w:p w14:paraId="01746B7E" w14:textId="77777777" w:rsidR="00D74914" w:rsidRDefault="006D1DC4" w:rsidP="00D74914">
      <w:pPr>
        <w:rPr>
          <w:sz w:val="24"/>
          <w:szCs w:val="24"/>
        </w:rPr>
      </w:pPr>
      <w:r>
        <w:rPr>
          <w:sz w:val="24"/>
          <w:szCs w:val="24"/>
        </w:rPr>
        <w:t>(5 min)</w:t>
      </w:r>
      <w:r>
        <w:rPr>
          <w:sz w:val="24"/>
          <w:szCs w:val="24"/>
        </w:rPr>
        <w:tab/>
      </w:r>
      <w:r>
        <w:rPr>
          <w:sz w:val="24"/>
          <w:szCs w:val="24"/>
        </w:rPr>
        <w:tab/>
        <w:t>Bending light around a corner (requires a darkened room for best viewing).</w:t>
      </w:r>
    </w:p>
    <w:p w14:paraId="6A4C8448" w14:textId="77777777" w:rsidR="006D1DC4" w:rsidRDefault="006D1DC4" w:rsidP="00D74914">
      <w:pPr>
        <w:rPr>
          <w:sz w:val="24"/>
          <w:szCs w:val="24"/>
        </w:rPr>
      </w:pPr>
    </w:p>
    <w:p w14:paraId="147BB140" w14:textId="77777777" w:rsidR="00337B56" w:rsidRDefault="006D1DC4" w:rsidP="005F1C24">
      <w:pPr>
        <w:rPr>
          <w:sz w:val="24"/>
          <w:szCs w:val="24"/>
        </w:rPr>
      </w:pPr>
      <w:r>
        <w:rPr>
          <w:sz w:val="24"/>
          <w:szCs w:val="24"/>
        </w:rPr>
        <w:tab/>
        <w:t xml:space="preserve">Pierce a hole in the top of the plastic bottle using the scissors, or some other sharp tool, the rounder the </w:t>
      </w:r>
      <w:proofErr w:type="gramStart"/>
      <w:r>
        <w:rPr>
          <w:sz w:val="24"/>
          <w:szCs w:val="24"/>
        </w:rPr>
        <w:t>hole</w:t>
      </w:r>
      <w:proofErr w:type="gramEnd"/>
      <w:r>
        <w:rPr>
          <w:sz w:val="24"/>
          <w:szCs w:val="24"/>
        </w:rPr>
        <w:t xml:space="preserve"> the better. Use </w:t>
      </w:r>
      <w:proofErr w:type="spellStart"/>
      <w:r>
        <w:rPr>
          <w:sz w:val="24"/>
          <w:szCs w:val="24"/>
        </w:rPr>
        <w:t>stickytape</w:t>
      </w:r>
      <w:proofErr w:type="spellEnd"/>
      <w:r>
        <w:rPr>
          <w:sz w:val="24"/>
          <w:szCs w:val="24"/>
        </w:rPr>
        <w:t xml:space="preserve"> to cover the outside of the bottle with black paper, but leave the bottom clear. If you can cover the top of the bottle too (but not the lid), the effect will be better.</w:t>
      </w:r>
    </w:p>
    <w:p w14:paraId="684BA330" w14:textId="77777777" w:rsidR="006D1DC4" w:rsidRDefault="006D1DC4" w:rsidP="005F1C24">
      <w:pPr>
        <w:rPr>
          <w:sz w:val="24"/>
          <w:szCs w:val="24"/>
        </w:rPr>
      </w:pPr>
      <w:r>
        <w:rPr>
          <w:sz w:val="24"/>
          <w:szCs w:val="24"/>
        </w:rPr>
        <w:tab/>
        <w:t>Fill the bottle with water, and screw on the lid. Now take the bottle and the torch into a darkened room, and place the torch on the bottom of the bottle so the light shines through the water. Hold the bottle horizontally, and squeeze: the water will make an ar</w:t>
      </w:r>
      <w:r w:rsidR="00F7682B">
        <w:rPr>
          <w:sz w:val="24"/>
          <w:szCs w:val="24"/>
        </w:rPr>
        <w:t>c, and the light bend with it.</w:t>
      </w:r>
    </w:p>
    <w:p w14:paraId="38C05875" w14:textId="77777777" w:rsidR="00F7682B" w:rsidRDefault="00F7682B" w:rsidP="005F1C24">
      <w:pPr>
        <w:rPr>
          <w:sz w:val="24"/>
          <w:szCs w:val="24"/>
        </w:rPr>
      </w:pPr>
    </w:p>
    <w:p w14:paraId="460E492F" w14:textId="77777777" w:rsidR="00F7682B" w:rsidRDefault="00F7682B" w:rsidP="005F1C24">
      <w:pPr>
        <w:rPr>
          <w:sz w:val="24"/>
          <w:szCs w:val="24"/>
        </w:rPr>
      </w:pPr>
      <w:r>
        <w:rPr>
          <w:sz w:val="24"/>
          <w:szCs w:val="24"/>
        </w:rPr>
        <w:t xml:space="preserve">Explanation: </w:t>
      </w:r>
      <w:r>
        <w:rPr>
          <w:sz w:val="24"/>
          <w:szCs w:val="24"/>
        </w:rPr>
        <w:tab/>
        <w:t>The light is travelling through the water, parallel to the edges of the bottle. If the angle of the arc of water is not too great, the light inside the water skims off the boundary with the air surrounding it, and is reflected along inside the stream of water. This is the same effect that causes like to glare off a partly opened window, or a pool of water, even though these are transparent.</w:t>
      </w:r>
    </w:p>
    <w:p w14:paraId="2D1A7142" w14:textId="77777777" w:rsidR="00F7682B" w:rsidRDefault="00F7682B" w:rsidP="005F1C24">
      <w:pPr>
        <w:rPr>
          <w:sz w:val="24"/>
          <w:szCs w:val="24"/>
        </w:rPr>
      </w:pPr>
      <w:r>
        <w:rPr>
          <w:sz w:val="24"/>
          <w:szCs w:val="24"/>
        </w:rPr>
        <w:tab/>
        <w:t>This effect is used in optic fibres, to trap light inside a thin cylinder of glass.</w:t>
      </w:r>
    </w:p>
    <w:p w14:paraId="6A77BB01" w14:textId="77777777" w:rsidR="00F7682B" w:rsidRDefault="00F7682B" w:rsidP="005F1C24">
      <w:pPr>
        <w:rPr>
          <w:sz w:val="24"/>
          <w:szCs w:val="24"/>
        </w:rPr>
      </w:pPr>
    </w:p>
    <w:p w14:paraId="0E4E00E4" w14:textId="77777777" w:rsidR="00F7682B" w:rsidRDefault="00F7682B" w:rsidP="005F1C24">
      <w:pPr>
        <w:rPr>
          <w:sz w:val="24"/>
          <w:szCs w:val="24"/>
        </w:rPr>
      </w:pPr>
      <w:r>
        <w:rPr>
          <w:sz w:val="24"/>
          <w:szCs w:val="24"/>
        </w:rPr>
        <w:t>(5 min)</w:t>
      </w:r>
      <w:r>
        <w:rPr>
          <w:sz w:val="24"/>
          <w:szCs w:val="24"/>
        </w:rPr>
        <w:tab/>
      </w:r>
      <w:r>
        <w:rPr>
          <w:sz w:val="24"/>
          <w:szCs w:val="24"/>
        </w:rPr>
        <w:tab/>
        <w:t>Bending light with a lens</w:t>
      </w:r>
    </w:p>
    <w:p w14:paraId="6184D10A" w14:textId="77777777" w:rsidR="00B0532D" w:rsidRDefault="00B0532D" w:rsidP="005F1C24">
      <w:pPr>
        <w:rPr>
          <w:sz w:val="24"/>
          <w:szCs w:val="24"/>
        </w:rPr>
      </w:pPr>
    </w:p>
    <w:p w14:paraId="3F545EE6" w14:textId="77777777" w:rsidR="00B0532D" w:rsidRDefault="00B0532D" w:rsidP="005F1C24">
      <w:pPr>
        <w:rPr>
          <w:sz w:val="24"/>
          <w:szCs w:val="24"/>
        </w:rPr>
      </w:pPr>
      <w:r>
        <w:rPr>
          <w:sz w:val="24"/>
          <w:szCs w:val="24"/>
        </w:rPr>
        <w:tab/>
        <w:t>Hand around the lens provided and allow participants to examine it. It is helpful to have some printed material at hand that can be viewed through the lens. If the lens is moved closer or further away from the object being viewed, the image will move in and out of focus. At the right distance, the lens will act as a magnifier.</w:t>
      </w:r>
    </w:p>
    <w:p w14:paraId="22C97779" w14:textId="77777777" w:rsidR="00B0532D" w:rsidRDefault="00B0532D" w:rsidP="005F1C24">
      <w:pPr>
        <w:rPr>
          <w:sz w:val="24"/>
          <w:szCs w:val="24"/>
        </w:rPr>
      </w:pPr>
      <w:r>
        <w:rPr>
          <w:sz w:val="24"/>
          <w:szCs w:val="24"/>
        </w:rPr>
        <w:tab/>
        <w:t>Move to a window and hold the lens vertically, so the incoming light is focussed through it. Get an assistant to hold a piece of white paper or card about 20cm behind the lens, and observe that an image of the view outside the window is formed on the paper (move the paper slowly back or forwards to bring the image into focus). Is the image the right way up? Does this change if the paper is moved?</w:t>
      </w:r>
    </w:p>
    <w:p w14:paraId="25F90F3C" w14:textId="77777777" w:rsidR="00B0532D" w:rsidRDefault="00B0532D" w:rsidP="005F1C24">
      <w:pPr>
        <w:rPr>
          <w:sz w:val="24"/>
          <w:szCs w:val="24"/>
        </w:rPr>
      </w:pPr>
    </w:p>
    <w:p w14:paraId="5ECA4610" w14:textId="77777777" w:rsidR="00B0532D" w:rsidRDefault="00B0532D" w:rsidP="005F1C24">
      <w:pPr>
        <w:rPr>
          <w:sz w:val="24"/>
          <w:szCs w:val="24"/>
        </w:rPr>
      </w:pPr>
      <w:r>
        <w:rPr>
          <w:sz w:val="24"/>
          <w:szCs w:val="24"/>
        </w:rPr>
        <w:t>Explanation:</w:t>
      </w:r>
      <w:r>
        <w:rPr>
          <w:sz w:val="24"/>
          <w:szCs w:val="24"/>
        </w:rPr>
        <w:tab/>
        <w:t>The light coming from the object being viewed is bent as it passes from the air into the glass of the lens, and again as it moves from the glass back into the air.  Because the surface of the glass is curved, the bending focuses the rays of light onto a single point (the focus of the lens). If a viewing screen is placed beyond this point, the rays of light cross over, and the image will be inverted (as shown in the diagram below)</w:t>
      </w:r>
    </w:p>
    <w:p w14:paraId="10EEC8C7" w14:textId="77777777" w:rsidR="00B0532D" w:rsidRDefault="00B0532D" w:rsidP="005F1C24">
      <w:pPr>
        <w:rPr>
          <w:sz w:val="24"/>
          <w:szCs w:val="24"/>
        </w:rPr>
      </w:pPr>
    </w:p>
    <w:p w14:paraId="33994286" w14:textId="3CD2C461" w:rsidR="00B0532D" w:rsidRDefault="00280230" w:rsidP="005F1C24">
      <w:pPr>
        <w:rPr>
          <w:sz w:val="24"/>
          <w:szCs w:val="24"/>
        </w:rPr>
      </w:pPr>
      <w:r>
        <w:rPr>
          <w:noProof/>
          <w:sz w:val="24"/>
          <w:szCs w:val="24"/>
          <w:lang w:eastAsia="en-AU"/>
        </w:rPr>
        <mc:AlternateContent>
          <mc:Choice Requires="wpg">
            <w:drawing>
              <wp:anchor distT="0" distB="0" distL="114300" distR="114300" simplePos="0" relativeHeight="251668480" behindDoc="0" locked="0" layoutInCell="1" allowOverlap="1" wp14:anchorId="7CC48E9C" wp14:editId="7FA5405F">
                <wp:simplePos x="0" y="0"/>
                <wp:positionH relativeFrom="column">
                  <wp:posOffset>381000</wp:posOffset>
                </wp:positionH>
                <wp:positionV relativeFrom="paragraph">
                  <wp:posOffset>176530</wp:posOffset>
                </wp:positionV>
                <wp:extent cx="3430270" cy="980440"/>
                <wp:effectExtent l="38100" t="19050" r="55880" b="86360"/>
                <wp:wrapNone/>
                <wp:docPr id="12" name="Group 12"/>
                <wp:cNvGraphicFramePr/>
                <a:graphic xmlns:a="http://schemas.openxmlformats.org/drawingml/2006/main">
                  <a:graphicData uri="http://schemas.microsoft.com/office/word/2010/wordprocessingGroup">
                    <wpg:wgp>
                      <wpg:cNvGrpSpPr/>
                      <wpg:grpSpPr>
                        <a:xfrm>
                          <a:off x="0" y="0"/>
                          <a:ext cx="3430270" cy="980440"/>
                          <a:chOff x="0" y="0"/>
                          <a:chExt cx="3430270" cy="980440"/>
                        </a:xfrm>
                      </wpg:grpSpPr>
                      <wps:wsp>
                        <wps:cNvPr id="5" name="Freeform 5"/>
                        <wps:cNvSpPr/>
                        <wps:spPr>
                          <a:xfrm>
                            <a:off x="1432560" y="0"/>
                            <a:ext cx="90805" cy="894080"/>
                          </a:xfrm>
                          <a:custGeom>
                            <a:avLst/>
                            <a:gdLst>
                              <a:gd name="connsiteX0" fmla="*/ 193383 w 193383"/>
                              <a:gd name="connsiteY0" fmla="*/ 0 h 568960"/>
                              <a:gd name="connsiteX1" fmla="*/ 343 w 193383"/>
                              <a:gd name="connsiteY1" fmla="*/ 274320 h 568960"/>
                              <a:gd name="connsiteX2" fmla="*/ 142583 w 193383"/>
                              <a:gd name="connsiteY2" fmla="*/ 568960 h 568960"/>
                              <a:gd name="connsiteX3" fmla="*/ 142583 w 193383"/>
                              <a:gd name="connsiteY3" fmla="*/ 568960 h 568960"/>
                              <a:gd name="connsiteX4" fmla="*/ 122263 w 193383"/>
                              <a:gd name="connsiteY4" fmla="*/ 548640 h 56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83" h="568960">
                                <a:moveTo>
                                  <a:pt x="193383" y="0"/>
                                </a:moveTo>
                                <a:cubicBezTo>
                                  <a:pt x="101096" y="89746"/>
                                  <a:pt x="8810" y="179493"/>
                                  <a:pt x="343" y="274320"/>
                                </a:cubicBezTo>
                                <a:cubicBezTo>
                                  <a:pt x="-8124" y="369147"/>
                                  <a:pt x="142583" y="568960"/>
                                  <a:pt x="142583" y="568960"/>
                                </a:cubicBezTo>
                                <a:lnTo>
                                  <a:pt x="142583" y="568960"/>
                                </a:lnTo>
                                <a:lnTo>
                                  <a:pt x="122263" y="548640"/>
                                </a:ln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flipH="1">
                            <a:off x="1501140" y="0"/>
                            <a:ext cx="90805" cy="894080"/>
                          </a:xfrm>
                          <a:custGeom>
                            <a:avLst/>
                            <a:gdLst>
                              <a:gd name="connsiteX0" fmla="*/ 193383 w 193383"/>
                              <a:gd name="connsiteY0" fmla="*/ 0 h 568960"/>
                              <a:gd name="connsiteX1" fmla="*/ 343 w 193383"/>
                              <a:gd name="connsiteY1" fmla="*/ 274320 h 568960"/>
                              <a:gd name="connsiteX2" fmla="*/ 142583 w 193383"/>
                              <a:gd name="connsiteY2" fmla="*/ 568960 h 568960"/>
                              <a:gd name="connsiteX3" fmla="*/ 142583 w 193383"/>
                              <a:gd name="connsiteY3" fmla="*/ 568960 h 568960"/>
                              <a:gd name="connsiteX4" fmla="*/ 122263 w 193383"/>
                              <a:gd name="connsiteY4" fmla="*/ 548640 h 56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383" h="568960">
                                <a:moveTo>
                                  <a:pt x="193383" y="0"/>
                                </a:moveTo>
                                <a:cubicBezTo>
                                  <a:pt x="101096" y="89746"/>
                                  <a:pt x="8810" y="179493"/>
                                  <a:pt x="343" y="274320"/>
                                </a:cubicBezTo>
                                <a:cubicBezTo>
                                  <a:pt x="-8124" y="369147"/>
                                  <a:pt x="142583" y="568960"/>
                                  <a:pt x="142583" y="568960"/>
                                </a:cubicBezTo>
                                <a:lnTo>
                                  <a:pt x="142583" y="568960"/>
                                </a:lnTo>
                                <a:lnTo>
                                  <a:pt x="122263" y="548640"/>
                                </a:ln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5240" y="91440"/>
                            <a:ext cx="149352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0" y="731520"/>
                            <a:ext cx="1503680" cy="1016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a:off x="1501140" y="91440"/>
                            <a:ext cx="1910080" cy="8890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1493520" y="160020"/>
                            <a:ext cx="1936750" cy="571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2" o:spid="_x0000_s1026" style="position:absolute;margin-left:30pt;margin-top:13.9pt;width:270.1pt;height:77.2pt;z-index:251668480" coordsize="34302,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">
                <v:shape id="Freeform 5" o:spid="_x0000_s1027" style="position:absolute;left:14325;width:908;height:8940;visibility:visible;mso-wrap-style:square;v-text-anchor:middle" coordsize="193383,56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kbMEA&#10;AADaAAAADwAAAGRycy9kb3ducmV2LnhtbESPQYvCMBSE74L/ITxhbzZVVpFqFBGFvXiwCu7ens3b&#10;tmzzUpqsxn9vBMHjMDPfMItVMI24UudqywpGSQqCuLC65lLB6bgbzkA4j6yxsUwK7uRgtez3Fphp&#10;e+MDXXNfighhl6GCyvs2k9IVFRl0iW2Jo/drO4M+yq6UusNbhJtGjtN0Kg3WHBcqbGlTUfGX/xsF&#10;QW/PF/5u10eSeRh9/uxDE/ZKfQzCeg7CU/Dv8Kv9pRVM4H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TJGzBAAAA2gAAAA8AAAAAAAAAAAAAAAAAmAIAAGRycy9kb3du&#10;cmV2LnhtbFBLBQYAAAAABAAEAPUAAACGAwAAAAA=&#10;" path="m193383,c101096,89746,8810,179493,343,274320v-8467,94827,142240,294640,142240,294640l142583,568960,122263,548640e" filled="f" strokecolor="black [3213]" strokeweight="2pt">
                  <v:shadow on="t" color="black" opacity="24903f" origin=",.5" offset="0,.55556mm"/>
                  <v:path arrowok="t" o:connecttype="custom" o:connectlocs="90805,0;161,431074;66951,894080;66951,894080;57410,862149" o:connectangles="0,0,0,0,0"/>
                </v:shape>
                <v:shape id="Freeform 6" o:spid="_x0000_s1028" style="position:absolute;left:15011;width:908;height:8940;flip:x;visibility:visible;mso-wrap-style:square;v-text-anchor:middle" coordsize="193383,56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908MA&#10;AADaAAAADwAAAGRycy9kb3ducmV2LnhtbESPQWvCQBSE70L/w/IK3symLYhEN0EK1aInYykeH9ln&#10;Esy+TXe3uv33XaHQ4zAz3zCrKppBXMn53rKCpywHQdxY3XOr4OP4NluA8AFZ42CZFPyQh6p8mKyw&#10;0PbGB7rWoRUJwr5ABV0IYyGlbzoy6DM7EifvbJ3BkKRrpXZ4S3AzyOc8n0uDPaeFDkd67ai51N9G&#10;wXnz8mm/tna7OMTTsMudi/Vmr9T0Ma6XIALF8B/+a79rBXO4X0k3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d908MAAADaAAAADwAAAAAAAAAAAAAAAACYAgAAZHJzL2Rv&#10;d25yZXYueG1sUEsFBgAAAAAEAAQA9QAAAIgDAAAAAA==&#10;" path="m193383,c101096,89746,8810,179493,343,274320v-8467,94827,142240,294640,142240,294640l142583,568960,122263,548640e" filled="f" strokecolor="black [3213]" strokeweight="2pt">
                  <v:shadow on="t" color="black" opacity="24903f" origin=",.5" offset="0,.55556mm"/>
                  <v:path arrowok="t" o:connecttype="custom" o:connectlocs="90805,0;161,431074;66951,894080;66951,894080;57410,862149" o:connectangles="0,0,0,0,0"/>
                </v:shape>
                <v:line id="Straight Connector 7" o:spid="_x0000_s1029" style="position:absolute;visibility:visible;mso-wrap-style:square" from="152,914" to="1508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uW8MAAADaAAAADwAAAGRycy9kb3ducmV2LnhtbESPQWvCQBSE70L/w/IK3nTTHqpEVxFr&#10;ix4qNBW8PrLPJJh9G3fXJP77riB4HGbmG2a+7E0tWnK+sqzgbZyAIM6trrhQcPj7Gk1B+ICssbZM&#10;Cm7kYbl4Gcwx1bbjX2qzUIgIYZ+igjKEJpXS5yUZ9GPbEEfvZJ3BEKUrpHbYRbip5XuSfEiDFceF&#10;Ehtal5Sfs6tR4Cc/l/31c1sl3fm0O8p2c3PfB6WGr/1qBiJQH57hR3urFUzgfiXe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jblvDAAAA2gAAAA8AAAAAAAAAAAAA&#10;AAAAoQIAAGRycy9kb3ducmV2LnhtbFBLBQYAAAAABAAEAPkAAACRAwAAAAA=&#10;" strokecolor="black [3213]" strokeweight="2pt">
                  <v:shadow on="t" color="black" opacity="24903f" origin=",.5" offset="0,.55556mm"/>
                </v:line>
                <v:line id="Straight Connector 8" o:spid="_x0000_s1030" style="position:absolute;visibility:visible;mso-wrap-style:square" from="0,7315" to="15036,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6KcAAAADaAAAADwAAAGRycy9kb3ducmV2LnhtbERPTYvCMBC9C/sfwix403Q9qHSNIrsq&#10;elDQFbwOzdgWm0k3iW399+YgeHy879miM5VoyPnSsoKvYQKCOLO65FzB+W89mILwAVljZZkUPMjD&#10;Yv7Rm2GqbctHak4hFzGEfYoKihDqVEqfFWTQD21NHLmrdQZDhC6X2mEbw00lR0kylgZLjg0F1vRT&#10;UHY73Y0CP9n/H+6/2zJpb9fdRTarh9uclep/dstvEIG68Ba/3FutIG6NV+IN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8+inAAAAA2gAAAA8AAAAAAAAAAAAAAAAA&#10;oQIAAGRycy9kb3ducmV2LnhtbFBLBQYAAAAABAAEAPkAAACOAwAAAAA=&#10;" strokecolor="black [3213]" strokeweight="2pt">
                  <v:shadow on="t" color="black" opacity="24903f" origin=",.5" offset="0,.55556mm"/>
                </v:line>
                <v:line id="Straight Connector 9" o:spid="_x0000_s1031" style="position:absolute;visibility:visible;mso-wrap-style:square" from="15011,914" to="34112,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BfssQAAADaAAAADwAAAGRycy9kb3ducmV2LnhtbESPT2vCQBTE74LfYXlCb7qxB1ujq4it&#10;xR4q+Ae8PrLPJJh9m+6uSfz23YLgcZiZ3zDzZWcq0ZDzpWUF41ECgjizuuRcwem4Gb6D8AFZY2WZ&#10;FNzJw3LR780x1bblPTWHkIsIYZ+igiKEOpXSZwUZ9CNbE0fvYp3BEKXLpXbYRrip5GuSTKTBkuNC&#10;gTWtC8quh5tR4N9+fne3j22ZtNfL91k2n3f3dVLqZdCtZiACdeEZfrS3WsEU/q/EG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F+yxAAAANoAAAAPAAAAAAAAAAAA&#10;AAAAAKECAABkcnMvZG93bnJldi54bWxQSwUGAAAAAAQABAD5AAAAkgMAAAAA&#10;" strokecolor="black [3213]" strokeweight="2pt">
                  <v:shadow on="t" color="black" opacity="24903f" origin=",.5" offset="0,.55556mm"/>
                </v:line>
                <v:line id="Straight Connector 10" o:spid="_x0000_s1032" style="position:absolute;flip:y;visibility:visible;mso-wrap-style:square" from="14935,1600" to="34302,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jY8UAAADbAAAADwAAAGRycy9kb3ducmV2LnhtbESPQUsDMRCF74L/IYzgzWZtRWRtWkRb&#10;lBYsroLXYTNulm4mS5Jut/++cyh4m+G9ee+b+XL0nRoopjawgftJAYq4DrblxsDP9/ruCVTKyBa7&#10;wGTgRAmWi+urOZY2HPmLhio3SkI4lWjA5dyXWqfakcc0CT2xaH8hesyyxkbbiEcJ952eFsWj9tiy&#10;NDjs6dVRva8O3sDMbTZD69+rh7ddXn0eMP7ud1tjbm/Gl2dQmcb8b75cf1jBF3r5RQbQi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TjY8UAAADbAAAADwAAAAAAAAAA&#10;AAAAAAChAgAAZHJzL2Rvd25yZXYueG1sUEsFBgAAAAAEAAQA+QAAAJMDAAAAAA==&#10;" strokecolor="black [3213]" strokeweight="2pt">
                  <v:shadow on="t" color="black" opacity="24903f" origin=",.5" offset="0,.55556mm"/>
                </v:line>
              </v:group>
            </w:pict>
          </mc:Fallback>
        </mc:AlternateContent>
      </w:r>
      <w:r w:rsidR="00B0532D">
        <w:rPr>
          <w:noProof/>
          <w:sz w:val="24"/>
          <w:szCs w:val="24"/>
          <w:lang w:eastAsia="en-AU"/>
        </w:rPr>
        <mc:AlternateContent>
          <mc:Choice Requires="wps">
            <w:drawing>
              <wp:anchor distT="0" distB="0" distL="114300" distR="114300" simplePos="0" relativeHeight="251661312" behindDoc="0" locked="0" layoutInCell="1" allowOverlap="1" wp14:anchorId="66F1ACF9" wp14:editId="1B496484">
                <wp:simplePos x="0" y="0"/>
                <wp:positionH relativeFrom="column">
                  <wp:posOffset>670560</wp:posOffset>
                </wp:positionH>
                <wp:positionV relativeFrom="paragraph">
                  <wp:posOffset>125095</wp:posOffset>
                </wp:positionV>
                <wp:extent cx="4226560" cy="10464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26560" cy="1046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3A2D0D" w14:textId="77777777" w:rsidR="00D060E2" w:rsidRDefault="00D06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8pt;margin-top:9.85pt;width:332.8pt;height:8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" filled="f" stroked="f">
                <v:textbox>
                  <w:txbxContent>
                    <w:p w14:paraId="613A2D0D" w14:textId="77777777" w:rsidR="00D060E2" w:rsidRDefault="00D060E2"/>
                  </w:txbxContent>
                </v:textbox>
                <w10:wrap type="square"/>
              </v:shape>
            </w:pict>
          </mc:Fallback>
        </mc:AlternateContent>
      </w:r>
    </w:p>
    <w:p w14:paraId="1999EC6B" w14:textId="4351303C" w:rsidR="00B0532D" w:rsidRDefault="00B0532D" w:rsidP="005F1C24">
      <w:pPr>
        <w:rPr>
          <w:sz w:val="24"/>
          <w:szCs w:val="24"/>
        </w:rPr>
      </w:pPr>
    </w:p>
    <w:p w14:paraId="410F8143" w14:textId="27376C22" w:rsidR="006D1DC4" w:rsidRDefault="006D1DC4" w:rsidP="005F1C24">
      <w:pPr>
        <w:rPr>
          <w:sz w:val="24"/>
          <w:szCs w:val="24"/>
        </w:rPr>
      </w:pPr>
    </w:p>
    <w:p w14:paraId="0ADED09E" w14:textId="77777777" w:rsidR="00337B56" w:rsidRDefault="00BD1318" w:rsidP="005F1C24">
      <w:pPr>
        <w:rPr>
          <w:sz w:val="24"/>
          <w:szCs w:val="24"/>
        </w:rPr>
      </w:pPr>
      <w:r>
        <w:rPr>
          <w:sz w:val="24"/>
          <w:szCs w:val="24"/>
        </w:rPr>
        <w:lastRenderedPageBreak/>
        <w:t>Appendices:</w:t>
      </w:r>
      <w:r>
        <w:rPr>
          <w:sz w:val="24"/>
          <w:szCs w:val="24"/>
        </w:rPr>
        <w:tab/>
        <w:t>Materials</w:t>
      </w:r>
      <w:r w:rsidR="00337B56">
        <w:rPr>
          <w:sz w:val="24"/>
          <w:szCs w:val="24"/>
        </w:rPr>
        <w:t xml:space="preserve"> suppliers list (attached)</w:t>
      </w:r>
    </w:p>
    <w:p w14:paraId="20F5F8BE" w14:textId="77777777" w:rsidR="00337B56" w:rsidRPr="00337B56" w:rsidRDefault="00337B56" w:rsidP="005F1C24">
      <w:pPr>
        <w:rPr>
          <w:sz w:val="24"/>
          <w:szCs w:val="24"/>
        </w:rPr>
      </w:pPr>
      <w:r>
        <w:rPr>
          <w:sz w:val="24"/>
          <w:szCs w:val="24"/>
        </w:rPr>
        <w:tab/>
      </w:r>
      <w:r>
        <w:rPr>
          <w:sz w:val="24"/>
          <w:szCs w:val="24"/>
        </w:rPr>
        <w:tab/>
      </w:r>
    </w:p>
    <w:p w14:paraId="17546578" w14:textId="77777777" w:rsidR="00293157" w:rsidRDefault="00293157" w:rsidP="00293157">
      <w:pPr>
        <w:rPr>
          <w:sz w:val="24"/>
          <w:szCs w:val="24"/>
        </w:rPr>
      </w:pPr>
      <w:bookmarkStart w:id="0" w:name="_GoBack"/>
      <w:bookmarkEnd w:id="0"/>
    </w:p>
    <w:p w14:paraId="1BC57B45" w14:textId="77777777" w:rsidR="00293157" w:rsidRPr="00293157" w:rsidRDefault="00293157" w:rsidP="00293157">
      <w:pPr>
        <w:rPr>
          <w:sz w:val="24"/>
          <w:szCs w:val="24"/>
        </w:rPr>
      </w:pPr>
    </w:p>
    <w:p w14:paraId="0216D545" w14:textId="77777777" w:rsidR="00645F7B" w:rsidRPr="00645F7B" w:rsidRDefault="00645F7B">
      <w:pPr>
        <w:rPr>
          <w:sz w:val="24"/>
          <w:szCs w:val="24"/>
        </w:rPr>
      </w:pPr>
    </w:p>
    <w:sectPr w:rsidR="00645F7B" w:rsidRPr="0064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7B"/>
    <w:rsid w:val="000D3935"/>
    <w:rsid w:val="00110D12"/>
    <w:rsid w:val="00223530"/>
    <w:rsid w:val="00275193"/>
    <w:rsid w:val="00280230"/>
    <w:rsid w:val="00293157"/>
    <w:rsid w:val="002B65F0"/>
    <w:rsid w:val="00337B56"/>
    <w:rsid w:val="004B1BFB"/>
    <w:rsid w:val="004C2256"/>
    <w:rsid w:val="0059060A"/>
    <w:rsid w:val="005D7CE3"/>
    <w:rsid w:val="005F1C24"/>
    <w:rsid w:val="00645F7B"/>
    <w:rsid w:val="006D1DC4"/>
    <w:rsid w:val="007407BE"/>
    <w:rsid w:val="008B14F7"/>
    <w:rsid w:val="009444F9"/>
    <w:rsid w:val="00AF0D16"/>
    <w:rsid w:val="00B0246F"/>
    <w:rsid w:val="00B0532D"/>
    <w:rsid w:val="00BD1318"/>
    <w:rsid w:val="00C526FF"/>
    <w:rsid w:val="00C722AB"/>
    <w:rsid w:val="00C8364C"/>
    <w:rsid w:val="00CF505F"/>
    <w:rsid w:val="00D060E2"/>
    <w:rsid w:val="00D74914"/>
    <w:rsid w:val="00F768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 w:type="paragraph" w:styleId="BalloonText">
    <w:name w:val="Balloon Text"/>
    <w:basedOn w:val="Normal"/>
    <w:link w:val="BalloonTextChar"/>
    <w:uiPriority w:val="99"/>
    <w:semiHidden/>
    <w:unhideWhenUsed/>
    <w:rsid w:val="00D74914"/>
    <w:rPr>
      <w:rFonts w:ascii="Tahoma" w:hAnsi="Tahoma" w:cs="Tahoma"/>
      <w:sz w:val="16"/>
      <w:szCs w:val="16"/>
    </w:rPr>
  </w:style>
  <w:style w:type="character" w:customStyle="1" w:styleId="BalloonTextChar">
    <w:name w:val="Balloon Text Char"/>
    <w:basedOn w:val="DefaultParagraphFont"/>
    <w:link w:val="BalloonText"/>
    <w:uiPriority w:val="99"/>
    <w:semiHidden/>
    <w:rsid w:val="00D74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 w:type="paragraph" w:styleId="BalloonText">
    <w:name w:val="Balloon Text"/>
    <w:basedOn w:val="Normal"/>
    <w:link w:val="BalloonTextChar"/>
    <w:uiPriority w:val="99"/>
    <w:semiHidden/>
    <w:unhideWhenUsed/>
    <w:rsid w:val="00D74914"/>
    <w:rPr>
      <w:rFonts w:ascii="Tahoma" w:hAnsi="Tahoma" w:cs="Tahoma"/>
      <w:sz w:val="16"/>
      <w:szCs w:val="16"/>
    </w:rPr>
  </w:style>
  <w:style w:type="character" w:customStyle="1" w:styleId="BalloonTextChar">
    <w:name w:val="Balloon Text Char"/>
    <w:basedOn w:val="DefaultParagraphFont"/>
    <w:link w:val="BalloonText"/>
    <w:uiPriority w:val="99"/>
    <w:semiHidden/>
    <w:rsid w:val="00D74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E45D-C9FA-4ED6-BE6F-8924648D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A14C1283</Template>
  <TotalTime>80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6</cp:revision>
  <dcterms:created xsi:type="dcterms:W3CDTF">2015-05-20T01:23:00Z</dcterms:created>
  <dcterms:modified xsi:type="dcterms:W3CDTF">2015-08-25T08:15:00Z</dcterms:modified>
</cp:coreProperties>
</file>