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FF" w:rsidRDefault="00907AF8" w:rsidP="00907AF8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Food Automata Workshop Materials</w:t>
      </w:r>
    </w:p>
    <w:p w:rsidR="00907AF8" w:rsidRDefault="00907AF8" w:rsidP="00907AF8">
      <w:pPr>
        <w:spacing w:line="360" w:lineRule="auto"/>
        <w:rPr>
          <w:sz w:val="36"/>
          <w:szCs w:val="36"/>
        </w:rPr>
      </w:pPr>
    </w:p>
    <w:p w:rsidR="00907AF8" w:rsidRPr="00907AF8" w:rsidRDefault="00907AF8" w:rsidP="00C65C2E">
      <w:pPr>
        <w:spacing w:line="276" w:lineRule="auto"/>
        <w:rPr>
          <w:sz w:val="28"/>
          <w:szCs w:val="28"/>
        </w:rPr>
      </w:pPr>
      <w:r w:rsidRPr="00907AF8">
        <w:rPr>
          <w:sz w:val="28"/>
          <w:szCs w:val="28"/>
        </w:rPr>
        <w:t>Tools and Equipment (per group of 4 participants)</w:t>
      </w:r>
    </w:p>
    <w:p w:rsidR="00907AF8" w:rsidRDefault="00907AF8" w:rsidP="00C65C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or 2 hot glue guns</w:t>
      </w:r>
    </w:p>
    <w:p w:rsidR="00907AF8" w:rsidRDefault="006976F8" w:rsidP="00C65C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8 -10 glue sticks to suit</w:t>
      </w:r>
    </w:p>
    <w:p w:rsidR="00907AF8" w:rsidRDefault="00907AF8" w:rsidP="00C65C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 craft knives (sliding </w:t>
      </w:r>
      <w:proofErr w:type="spellStart"/>
      <w:r>
        <w:rPr>
          <w:sz w:val="24"/>
          <w:szCs w:val="24"/>
        </w:rPr>
        <w:t>boxcutter</w:t>
      </w:r>
      <w:proofErr w:type="spellEnd"/>
      <w:r>
        <w:rPr>
          <w:sz w:val="24"/>
          <w:szCs w:val="24"/>
        </w:rPr>
        <w:t xml:space="preserve"> type)</w:t>
      </w:r>
    </w:p>
    <w:p w:rsidR="00907AF8" w:rsidRDefault="00907AF8" w:rsidP="00C65C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 rulers</w:t>
      </w:r>
    </w:p>
    <w:p w:rsidR="00993E66" w:rsidRDefault="00993E66" w:rsidP="00C65C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07AF8">
        <w:rPr>
          <w:sz w:val="24"/>
          <w:szCs w:val="24"/>
        </w:rPr>
        <w:t xml:space="preserve"> pair scissors </w:t>
      </w:r>
    </w:p>
    <w:p w:rsidR="00907AF8" w:rsidRDefault="00993E66" w:rsidP="00C65C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pair </w:t>
      </w:r>
      <w:r w:rsidR="00907AF8">
        <w:rPr>
          <w:sz w:val="24"/>
          <w:szCs w:val="24"/>
        </w:rPr>
        <w:t>small side cutters</w:t>
      </w:r>
      <w:r>
        <w:rPr>
          <w:sz w:val="24"/>
          <w:szCs w:val="24"/>
        </w:rPr>
        <w:t xml:space="preserve"> (optional – strong scissors would do)</w:t>
      </w:r>
    </w:p>
    <w:p w:rsidR="00907AF8" w:rsidRDefault="00907AF8" w:rsidP="00C65C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Selection of coloured felt pens</w:t>
      </w:r>
    </w:p>
    <w:p w:rsidR="006976F8" w:rsidRDefault="006976F8" w:rsidP="00C65C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Working mats (could be disposable cardboard sheets)</w:t>
      </w:r>
    </w:p>
    <w:p w:rsidR="00907AF8" w:rsidRDefault="00907AF8" w:rsidP="00907AF8">
      <w:pPr>
        <w:spacing w:line="360" w:lineRule="auto"/>
        <w:rPr>
          <w:sz w:val="24"/>
          <w:szCs w:val="24"/>
        </w:rPr>
      </w:pPr>
    </w:p>
    <w:p w:rsidR="00907AF8" w:rsidRDefault="00907AF8" w:rsidP="00C65C2E">
      <w:pPr>
        <w:spacing w:line="276" w:lineRule="auto"/>
        <w:rPr>
          <w:sz w:val="28"/>
          <w:szCs w:val="28"/>
        </w:rPr>
      </w:pPr>
      <w:r w:rsidRPr="00907AF8">
        <w:rPr>
          <w:sz w:val="28"/>
          <w:szCs w:val="28"/>
        </w:rPr>
        <w:t>Support materials</w:t>
      </w:r>
      <w:r w:rsidR="006976F8">
        <w:rPr>
          <w:sz w:val="28"/>
          <w:szCs w:val="28"/>
        </w:rPr>
        <w:t xml:space="preserve"> (per workshop)</w:t>
      </w:r>
    </w:p>
    <w:p w:rsidR="00907AF8" w:rsidRDefault="00907AF8" w:rsidP="00C65C2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One set of printed construction guides for each of 3 models per table</w:t>
      </w:r>
    </w:p>
    <w:p w:rsidR="00907AF8" w:rsidRDefault="00907AF8" w:rsidP="00C65C2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One electronic copy of presenters notes (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, video clips, construction guides)</w:t>
      </w:r>
    </w:p>
    <w:p w:rsidR="00907AF8" w:rsidRDefault="00907AF8" w:rsidP="00C65C2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One working example of each model (to be constructed by presenter before the workshop)</w:t>
      </w:r>
    </w:p>
    <w:p w:rsidR="00907AF8" w:rsidRDefault="00907AF8" w:rsidP="00907AF8">
      <w:pPr>
        <w:spacing w:line="360" w:lineRule="auto"/>
        <w:rPr>
          <w:sz w:val="24"/>
          <w:szCs w:val="24"/>
        </w:rPr>
      </w:pPr>
    </w:p>
    <w:p w:rsidR="00907AF8" w:rsidRDefault="006976F8" w:rsidP="00C65C2E">
      <w:pPr>
        <w:spacing w:line="276" w:lineRule="auto"/>
        <w:rPr>
          <w:sz w:val="28"/>
          <w:szCs w:val="28"/>
        </w:rPr>
      </w:pPr>
      <w:r w:rsidRPr="006976F8">
        <w:rPr>
          <w:sz w:val="28"/>
          <w:szCs w:val="28"/>
        </w:rPr>
        <w:t>Construction materials (consumables)</w:t>
      </w:r>
      <w:r>
        <w:rPr>
          <w:sz w:val="28"/>
          <w:szCs w:val="28"/>
        </w:rPr>
        <w:t xml:space="preserve"> (per </w:t>
      </w:r>
      <w:proofErr w:type="gramStart"/>
      <w:r>
        <w:rPr>
          <w:sz w:val="28"/>
          <w:szCs w:val="28"/>
        </w:rPr>
        <w:t>workshop :</w:t>
      </w:r>
      <w:proofErr w:type="gramEnd"/>
      <w:r>
        <w:rPr>
          <w:sz w:val="28"/>
          <w:szCs w:val="28"/>
        </w:rPr>
        <w:t xml:space="preserve"> 24 participants)</w:t>
      </w:r>
    </w:p>
    <w:p w:rsidR="006976F8" w:rsidRDefault="00993E66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6976F8">
        <w:rPr>
          <w:sz w:val="24"/>
          <w:szCs w:val="24"/>
        </w:rPr>
        <w:t xml:space="preserve">0 </w:t>
      </w:r>
      <w:proofErr w:type="spellStart"/>
      <w:r w:rsidR="006976F8">
        <w:rPr>
          <w:sz w:val="24"/>
          <w:szCs w:val="24"/>
        </w:rPr>
        <w:t>cruskits</w:t>
      </w:r>
      <w:proofErr w:type="spellEnd"/>
      <w:r>
        <w:rPr>
          <w:sz w:val="24"/>
          <w:szCs w:val="24"/>
        </w:rPr>
        <w:t xml:space="preserve"> (5 - 6</w:t>
      </w:r>
      <w:r w:rsidR="006976F8">
        <w:rPr>
          <w:sz w:val="24"/>
          <w:szCs w:val="24"/>
        </w:rPr>
        <w:t xml:space="preserve"> packets)</w:t>
      </w:r>
    </w:p>
    <w:p w:rsidR="006976F8" w:rsidRDefault="00993E66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6976F8">
        <w:rPr>
          <w:sz w:val="24"/>
          <w:szCs w:val="24"/>
        </w:rPr>
        <w:t xml:space="preserve"> </w:t>
      </w:r>
      <w:proofErr w:type="spellStart"/>
      <w:r w:rsidR="006976F8">
        <w:rPr>
          <w:sz w:val="24"/>
          <w:szCs w:val="24"/>
        </w:rPr>
        <w:t>gingernut</w:t>
      </w:r>
      <w:proofErr w:type="spellEnd"/>
      <w:r w:rsidR="006976F8">
        <w:rPr>
          <w:sz w:val="24"/>
          <w:szCs w:val="24"/>
        </w:rPr>
        <w:t xml:space="preserve"> biscuits (2 packets)</w:t>
      </w:r>
    </w:p>
    <w:p w:rsidR="006976F8" w:rsidRDefault="00993E66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1/2</w:t>
      </w:r>
      <w:r w:rsidR="006976F8">
        <w:rPr>
          <w:sz w:val="24"/>
          <w:szCs w:val="24"/>
        </w:rPr>
        <w:t xml:space="preserve"> </w:t>
      </w:r>
      <w:proofErr w:type="spellStart"/>
      <w:r w:rsidR="006976F8">
        <w:rPr>
          <w:sz w:val="24"/>
          <w:szCs w:val="24"/>
        </w:rPr>
        <w:t>pkt</w:t>
      </w:r>
      <w:proofErr w:type="spellEnd"/>
      <w:r w:rsidR="006976F8">
        <w:rPr>
          <w:sz w:val="24"/>
          <w:szCs w:val="24"/>
        </w:rPr>
        <w:t xml:space="preserve"> spaghetti</w:t>
      </w:r>
    </w:p>
    <w:p w:rsidR="006976F8" w:rsidRDefault="006976F8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3E66">
        <w:rPr>
          <w:sz w:val="24"/>
          <w:szCs w:val="24"/>
        </w:rPr>
        <w:t>/4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small penne pasta</w:t>
      </w:r>
    </w:p>
    <w:p w:rsidR="006976F8" w:rsidRDefault="006976F8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3E66">
        <w:rPr>
          <w:sz w:val="24"/>
          <w:szCs w:val="24"/>
        </w:rPr>
        <w:t>/4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macaroni (cheaper the better)</w:t>
      </w:r>
    </w:p>
    <w:p w:rsidR="006976F8" w:rsidRDefault="006976F8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3E66">
        <w:rPr>
          <w:sz w:val="24"/>
          <w:szCs w:val="24"/>
        </w:rPr>
        <w:t>/2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C65C2E">
        <w:rPr>
          <w:sz w:val="24"/>
          <w:szCs w:val="24"/>
        </w:rPr>
        <w:t xml:space="preserve">round </w:t>
      </w:r>
      <w:bookmarkStart w:id="0" w:name="_GoBack"/>
      <w:bookmarkEnd w:id="0"/>
      <w:r>
        <w:rPr>
          <w:sz w:val="24"/>
          <w:szCs w:val="24"/>
        </w:rPr>
        <w:t>bamboo skewers</w:t>
      </w:r>
    </w:p>
    <w:p w:rsidR="006976F8" w:rsidRDefault="006976F8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3E66">
        <w:rPr>
          <w:sz w:val="24"/>
          <w:szCs w:val="24"/>
        </w:rPr>
        <w:t>/2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round wooden toothpicks</w:t>
      </w:r>
    </w:p>
    <w:p w:rsidR="006976F8" w:rsidRDefault="006976F8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3E66">
        <w:rPr>
          <w:sz w:val="24"/>
          <w:szCs w:val="24"/>
        </w:rPr>
        <w:t xml:space="preserve"> </w:t>
      </w:r>
      <w:proofErr w:type="spellStart"/>
      <w:r w:rsidR="00993E66">
        <w:rPr>
          <w:sz w:val="24"/>
          <w:szCs w:val="24"/>
        </w:rPr>
        <w:t>pkt</w:t>
      </w:r>
      <w:proofErr w:type="spellEnd"/>
      <w:r w:rsidR="00993E66">
        <w:rPr>
          <w:sz w:val="24"/>
          <w:szCs w:val="24"/>
        </w:rPr>
        <w:t xml:space="preserve"> cylindrical </w:t>
      </w:r>
      <w:r>
        <w:rPr>
          <w:sz w:val="24"/>
          <w:szCs w:val="24"/>
        </w:rPr>
        <w:t>liquorice pieces</w:t>
      </w:r>
    </w:p>
    <w:p w:rsidR="006976F8" w:rsidRDefault="006976F8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993E66">
        <w:rPr>
          <w:sz w:val="24"/>
          <w:szCs w:val="24"/>
        </w:rPr>
        <w:t>/2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rice vermicelli</w:t>
      </w:r>
    </w:p>
    <w:p w:rsidR="006976F8" w:rsidRDefault="006976F8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rice paper (for spring rolls)</w:t>
      </w:r>
    </w:p>
    <w:p w:rsidR="006976F8" w:rsidRDefault="006976F8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marshmallows</w:t>
      </w:r>
    </w:p>
    <w:p w:rsidR="006976F8" w:rsidRPr="006976F8" w:rsidRDefault="00993E66" w:rsidP="00C65C2E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mixed </w:t>
      </w:r>
      <w:proofErr w:type="spellStart"/>
      <w:r>
        <w:rPr>
          <w:sz w:val="24"/>
          <w:szCs w:val="24"/>
        </w:rPr>
        <w:t>jubes</w:t>
      </w:r>
      <w:proofErr w:type="spellEnd"/>
      <w:r>
        <w:rPr>
          <w:sz w:val="24"/>
          <w:szCs w:val="24"/>
        </w:rPr>
        <w:t xml:space="preserve"> (including rings)</w:t>
      </w:r>
    </w:p>
    <w:sectPr w:rsidR="006976F8" w:rsidRPr="0069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220A6"/>
    <w:multiLevelType w:val="hybridMultilevel"/>
    <w:tmpl w:val="88A6E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D5490"/>
    <w:multiLevelType w:val="hybridMultilevel"/>
    <w:tmpl w:val="BB38DE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E5395D"/>
    <w:multiLevelType w:val="hybridMultilevel"/>
    <w:tmpl w:val="E3B2D0E0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798E01F0"/>
    <w:multiLevelType w:val="hybridMultilevel"/>
    <w:tmpl w:val="1C8ED302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F8"/>
    <w:rsid w:val="006976F8"/>
    <w:rsid w:val="00907AF8"/>
    <w:rsid w:val="009444F9"/>
    <w:rsid w:val="00993E66"/>
    <w:rsid w:val="00C526FF"/>
    <w:rsid w:val="00C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3A62354F</Template>
  <TotalTime>35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PMusk</dc:creator>
  <cp:lastModifiedBy>PMusk</cp:lastModifiedBy>
  <cp:revision>1</cp:revision>
  <dcterms:created xsi:type="dcterms:W3CDTF">2015-04-13T22:34:00Z</dcterms:created>
  <dcterms:modified xsi:type="dcterms:W3CDTF">2015-04-13T23:09:00Z</dcterms:modified>
</cp:coreProperties>
</file>